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2AB90" wp14:editId="4BBC8D87">
                <wp:simplePos x="0" y="0"/>
                <wp:positionH relativeFrom="column">
                  <wp:posOffset>-525780</wp:posOffset>
                </wp:positionH>
                <wp:positionV relativeFrom="paragraph">
                  <wp:posOffset>80645</wp:posOffset>
                </wp:positionV>
                <wp:extent cx="6191250" cy="88106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81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41.4pt;margin-top:6.35pt;width:487.5pt;height:6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" fillcolor="white [3201]" strokecolor="#f79646 [3209]" strokeweight="2pt"/>
            </w:pict>
          </mc:Fallback>
        </mc:AlternateContent>
      </w:r>
      <w:r w:rsidRPr="00430A2C">
        <w:rPr>
          <w:rFonts w:ascii="Arial Black" w:hAnsi="Arial Black"/>
          <w:b/>
          <w:sz w:val="56"/>
          <w:szCs w:val="56"/>
        </w:rPr>
        <w:t>T.C.</w:t>
      </w:r>
    </w:p>
    <w:p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 w:rsidRPr="00430A2C">
        <w:rPr>
          <w:rFonts w:ascii="Arial Black" w:hAnsi="Arial Black"/>
          <w:b/>
          <w:sz w:val="56"/>
          <w:szCs w:val="56"/>
        </w:rPr>
        <w:t>ALANYA ALAADDİN KEYKUBAT ÜNİVERSİTESİ</w:t>
      </w:r>
    </w:p>
    <w:p w:rsidR="00503610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</w:p>
    <w:p w:rsidR="00503610" w:rsidRPr="00430A2C" w:rsidRDefault="00503610" w:rsidP="00503610">
      <w:pPr>
        <w:jc w:val="center"/>
        <w:rPr>
          <w:rFonts w:ascii="Arial Black" w:hAnsi="Arial Black"/>
          <w:b/>
          <w:sz w:val="56"/>
          <w:szCs w:val="56"/>
        </w:rPr>
      </w:pPr>
      <w:r w:rsidRPr="00430A2C">
        <w:rPr>
          <w:rFonts w:ascii="Arial Black" w:hAnsi="Arial Black"/>
          <w:b/>
          <w:sz w:val="56"/>
          <w:szCs w:val="56"/>
        </w:rPr>
        <w:t>ALTSO MESLEK YÜKSEKOKULU</w:t>
      </w:r>
    </w:p>
    <w:p w:rsidR="00503610" w:rsidRDefault="00503610" w:rsidP="00503610">
      <w:pPr>
        <w:jc w:val="center"/>
        <w:rPr>
          <w:i/>
          <w:sz w:val="60"/>
          <w:szCs w:val="60"/>
        </w:rPr>
      </w:pPr>
    </w:p>
    <w:p w:rsidR="00503610" w:rsidRPr="00430A2C" w:rsidRDefault="00503610" w:rsidP="00503610">
      <w:pPr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430A2C">
        <w:rPr>
          <w:rFonts w:ascii="Times New Roman" w:hAnsi="Times New Roman" w:cs="Times New Roman"/>
          <w:sz w:val="52"/>
          <w:szCs w:val="52"/>
        </w:rPr>
        <w:t>STAJ DEFTERİ</w:t>
      </w:r>
    </w:p>
    <w:p w:rsidR="00503610" w:rsidRDefault="00503610" w:rsidP="00503610">
      <w:pPr>
        <w:jc w:val="both"/>
        <w:rPr>
          <w:sz w:val="56"/>
          <w:szCs w:val="56"/>
        </w:rPr>
      </w:pP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Adı:</w:t>
      </w: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Soyadı:</w:t>
      </w:r>
    </w:p>
    <w:p w:rsidR="00503610" w:rsidRPr="00430A2C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Öğrenci No:</w:t>
      </w:r>
    </w:p>
    <w:p w:rsidR="00503610" w:rsidRDefault="00503610" w:rsidP="00503610">
      <w:pPr>
        <w:jc w:val="both"/>
        <w:rPr>
          <w:b/>
          <w:sz w:val="48"/>
          <w:szCs w:val="48"/>
        </w:rPr>
      </w:pPr>
      <w:r w:rsidRPr="00430A2C">
        <w:rPr>
          <w:b/>
          <w:sz w:val="48"/>
          <w:szCs w:val="48"/>
        </w:rPr>
        <w:t>Programı:</w:t>
      </w:r>
    </w:p>
    <w:p w:rsidR="00503610" w:rsidRDefault="00503610" w:rsidP="00503610">
      <w:pPr>
        <w:jc w:val="both"/>
        <w:rPr>
          <w:b/>
          <w:sz w:val="48"/>
          <w:szCs w:val="48"/>
        </w:rPr>
      </w:pPr>
    </w:p>
    <w:p w:rsidR="00503610" w:rsidRDefault="00503610" w:rsidP="00C669BB"/>
    <w:tbl>
      <w:tblPr>
        <w:tblpPr w:leftFromText="141" w:rightFromText="141" w:vertAnchor="text" w:horzAnchor="page" w:tblpX="2038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3"/>
      </w:tblGrid>
      <w:tr w:rsidR="00503610" w:rsidRPr="005C705E" w:rsidTr="00F533F1">
        <w:trPr>
          <w:trHeight w:val="418"/>
        </w:trPr>
        <w:tc>
          <w:tcPr>
            <w:tcW w:w="6513" w:type="dxa"/>
            <w:vAlign w:val="center"/>
          </w:tcPr>
          <w:p w:rsidR="00503610" w:rsidRPr="005C705E" w:rsidRDefault="00503610" w:rsidP="00F533F1">
            <w:pPr>
              <w:jc w:val="center"/>
              <w:rPr>
                <w:sz w:val="40"/>
                <w:szCs w:val="40"/>
              </w:rPr>
            </w:pPr>
            <w:r w:rsidRPr="005C705E">
              <w:rPr>
                <w:sz w:val="40"/>
                <w:szCs w:val="40"/>
              </w:rPr>
              <w:lastRenderedPageBreak/>
              <w:t>ÇALIŞMAYI YAPAN ÖĞRENCİNİN</w:t>
            </w:r>
          </w:p>
        </w:tc>
      </w:tr>
      <w:tr w:rsidR="00503610" w:rsidRPr="005C705E" w:rsidTr="00F533F1">
        <w:trPr>
          <w:trHeight w:val="418"/>
        </w:trPr>
        <w:tc>
          <w:tcPr>
            <w:tcW w:w="6513" w:type="dxa"/>
            <w:vAlign w:val="center"/>
          </w:tcPr>
          <w:p w:rsidR="00503610" w:rsidRPr="005C705E" w:rsidRDefault="00503610" w:rsidP="00F533F1">
            <w:pPr>
              <w:tabs>
                <w:tab w:val="left" w:pos="1425"/>
              </w:tabs>
              <w:rPr>
                <w:sz w:val="28"/>
                <w:szCs w:val="28"/>
              </w:rPr>
            </w:pPr>
            <w:proofErr w:type="gramStart"/>
            <w:r w:rsidRPr="005C705E">
              <w:rPr>
                <w:sz w:val="28"/>
                <w:szCs w:val="28"/>
              </w:rPr>
              <w:t xml:space="preserve">ADI                 </w:t>
            </w:r>
            <w:r w:rsidRPr="005C705E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503610" w:rsidRPr="005C705E" w:rsidTr="00F533F1">
        <w:trPr>
          <w:trHeight w:val="418"/>
        </w:trPr>
        <w:tc>
          <w:tcPr>
            <w:tcW w:w="6513" w:type="dxa"/>
            <w:vAlign w:val="center"/>
          </w:tcPr>
          <w:p w:rsidR="00503610" w:rsidRPr="005C705E" w:rsidRDefault="00503610" w:rsidP="00F533F1">
            <w:pPr>
              <w:rPr>
                <w:sz w:val="28"/>
                <w:szCs w:val="28"/>
              </w:rPr>
            </w:pPr>
            <w:proofErr w:type="gramStart"/>
            <w:r w:rsidRPr="005C705E">
              <w:rPr>
                <w:sz w:val="28"/>
                <w:szCs w:val="28"/>
              </w:rPr>
              <w:t xml:space="preserve">SOYADI          </w:t>
            </w:r>
            <w:r w:rsidRPr="005C705E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503610" w:rsidRPr="005C705E" w:rsidTr="00F533F1">
        <w:trPr>
          <w:trHeight w:val="418"/>
        </w:trPr>
        <w:tc>
          <w:tcPr>
            <w:tcW w:w="6513" w:type="dxa"/>
            <w:vAlign w:val="center"/>
          </w:tcPr>
          <w:p w:rsidR="00503610" w:rsidRPr="005C705E" w:rsidRDefault="00503610" w:rsidP="00F533F1">
            <w:pPr>
              <w:rPr>
                <w:sz w:val="28"/>
                <w:szCs w:val="28"/>
              </w:rPr>
            </w:pPr>
            <w:r w:rsidRPr="005C705E">
              <w:rPr>
                <w:sz w:val="28"/>
                <w:szCs w:val="28"/>
              </w:rPr>
              <w:t xml:space="preserve">NUMARASI   </w:t>
            </w:r>
            <w:r w:rsidRPr="005C705E">
              <w:rPr>
                <w:b/>
                <w:sz w:val="28"/>
                <w:szCs w:val="28"/>
              </w:rPr>
              <w:t>:</w:t>
            </w:r>
          </w:p>
        </w:tc>
      </w:tr>
    </w:tbl>
    <w:p w:rsidR="00503610" w:rsidRDefault="00503610" w:rsidP="00503610"/>
    <w:p w:rsidR="00503610" w:rsidRPr="004113C4" w:rsidRDefault="00EC7C1C" w:rsidP="00503610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F140D" wp14:editId="2E913368">
                <wp:simplePos x="0" y="0"/>
                <wp:positionH relativeFrom="column">
                  <wp:posOffset>440055</wp:posOffset>
                </wp:positionH>
                <wp:positionV relativeFrom="paragraph">
                  <wp:posOffset>291465</wp:posOffset>
                </wp:positionV>
                <wp:extent cx="1095375" cy="609600"/>
                <wp:effectExtent l="0" t="0" r="9525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610" w:rsidRPr="004113C4" w:rsidRDefault="00503610" w:rsidP="00503610">
                            <w:pPr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4113C4">
                              <w:rPr>
                                <w:i/>
                                <w:sz w:val="30"/>
                                <w:szCs w:val="3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34.65pt;margin-top:22.95pt;width:8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" stroked="f" strokeweight=".5pt">
                <v:textbox>
                  <w:txbxContent>
                    <w:p w:rsidR="00503610" w:rsidRPr="004113C4" w:rsidRDefault="00503610" w:rsidP="00503610">
                      <w:pPr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4113C4">
                        <w:rPr>
                          <w:i/>
                          <w:sz w:val="30"/>
                          <w:szCs w:val="3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3E5729" wp14:editId="12A27565">
                <wp:simplePos x="0" y="0"/>
                <wp:positionH relativeFrom="column">
                  <wp:posOffset>297180</wp:posOffset>
                </wp:positionH>
                <wp:positionV relativeFrom="paragraph">
                  <wp:posOffset>100965</wp:posOffset>
                </wp:positionV>
                <wp:extent cx="1381125" cy="17526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3.4pt;margin-top:7.95pt;width:108.75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" strokeweight="2pt"/>
            </w:pict>
          </mc:Fallback>
        </mc:AlternateContent>
      </w:r>
    </w:p>
    <w:p w:rsidR="00503610" w:rsidRPr="004113C4" w:rsidRDefault="00503610" w:rsidP="00503610"/>
    <w:p w:rsidR="00503610" w:rsidRPr="004113C4" w:rsidRDefault="00503610" w:rsidP="00503610"/>
    <w:p w:rsidR="00503610" w:rsidRPr="004113C4" w:rsidRDefault="00503610" w:rsidP="00503610"/>
    <w:p w:rsidR="00503610" w:rsidRPr="004113C4" w:rsidRDefault="00503610" w:rsidP="00503610"/>
    <w:p w:rsidR="00503610" w:rsidRDefault="00503610" w:rsidP="00503610"/>
    <w:p w:rsidR="00503610" w:rsidRDefault="00503610" w:rsidP="00503610">
      <w:pPr>
        <w:tabs>
          <w:tab w:val="left" w:pos="7260"/>
        </w:tabs>
      </w:pPr>
      <w:r>
        <w:tab/>
      </w:r>
    </w:p>
    <w:p w:rsidR="00503610" w:rsidRDefault="00503610" w:rsidP="00503610">
      <w:pPr>
        <w:tabs>
          <w:tab w:val="left" w:pos="7260"/>
        </w:tabs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  <w:u w:val="single"/>
        </w:rPr>
      </w:pPr>
      <w:r w:rsidRPr="00503610">
        <w:rPr>
          <w:rFonts w:ascii="Arial" w:hAnsi="Arial" w:cs="Arial"/>
          <w:b/>
          <w:bCs/>
          <w:sz w:val="30"/>
          <w:szCs w:val="30"/>
          <w:u w:val="single"/>
        </w:rPr>
        <w:t xml:space="preserve">STAJIN YAPILDIĞI KURUMUN;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  <w:u w:val="single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ÜNVANI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proofErr w:type="spellStart"/>
      <w:r w:rsidRPr="00503610">
        <w:rPr>
          <w:rFonts w:ascii="Arial" w:hAnsi="Arial" w:cs="Arial"/>
          <w:b/>
          <w:bCs/>
          <w:sz w:val="30"/>
          <w:szCs w:val="30"/>
        </w:rPr>
        <w:t>ADRESi</w:t>
      </w:r>
      <w:proofErr w:type="spellEnd"/>
      <w:r w:rsidRPr="00503610">
        <w:rPr>
          <w:rFonts w:ascii="Arial" w:hAnsi="Arial" w:cs="Arial"/>
          <w:b/>
          <w:bCs/>
          <w:sz w:val="30"/>
          <w:szCs w:val="30"/>
        </w:rPr>
        <w:t xml:space="preserve">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TELEFON ve FAKS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>NTERNET S</w:t>
      </w: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>TES</w:t>
      </w:r>
      <w:r>
        <w:rPr>
          <w:rFonts w:ascii="Arial" w:hAnsi="Arial"/>
          <w:b/>
          <w:bCs/>
          <w:sz w:val="30"/>
          <w:szCs w:val="30"/>
        </w:rPr>
        <w:t>İ</w:t>
      </w:r>
      <w:r w:rsidRPr="00503610">
        <w:rPr>
          <w:rFonts w:ascii="Arial" w:hAnsi="Arial"/>
          <w:b/>
          <w:bCs/>
          <w:sz w:val="30"/>
          <w:szCs w:val="30"/>
        </w:rPr>
        <w:t xml:space="preserve"> </w:t>
      </w:r>
      <w:r w:rsidR="009B30DD">
        <w:rPr>
          <w:rFonts w:ascii="Arial" w:hAnsi="Arial"/>
          <w:b/>
          <w:bCs/>
          <w:sz w:val="30"/>
          <w:szCs w:val="30"/>
        </w:rPr>
        <w:t xml:space="preserve">  </w:t>
      </w:r>
      <w:r w:rsidRPr="00503610">
        <w:rPr>
          <w:rFonts w:ascii="Arial" w:hAnsi="Arial"/>
          <w:b/>
          <w:bCs/>
          <w:sz w:val="30"/>
          <w:szCs w:val="30"/>
        </w:rPr>
        <w:t>:</w:t>
      </w: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  <w:u w:val="single"/>
        </w:rPr>
      </w:pPr>
      <w:r w:rsidRPr="00503610">
        <w:rPr>
          <w:rFonts w:ascii="Arial" w:hAnsi="Arial" w:cs="Arial"/>
          <w:b/>
          <w:bCs/>
          <w:sz w:val="30"/>
          <w:szCs w:val="30"/>
          <w:u w:val="single"/>
        </w:rPr>
        <w:t>YAPILAN STAJIN;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BAŞLAMA TARİHİ 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pStyle w:val="Default"/>
        <w:rPr>
          <w:rFonts w:ascii="Arial" w:hAnsi="Arial" w:cs="Arial"/>
          <w:b/>
          <w:bCs/>
          <w:sz w:val="30"/>
          <w:szCs w:val="30"/>
        </w:rPr>
      </w:pPr>
      <w:r w:rsidRPr="00503610">
        <w:rPr>
          <w:rFonts w:ascii="Arial" w:hAnsi="Arial" w:cs="Arial"/>
          <w:b/>
          <w:bCs/>
          <w:sz w:val="30"/>
          <w:szCs w:val="30"/>
        </w:rPr>
        <w:t xml:space="preserve">BİTİŞ TARİHİ </w:t>
      </w:r>
      <w:r w:rsidR="009B30DD">
        <w:rPr>
          <w:rFonts w:ascii="Arial" w:hAnsi="Arial" w:cs="Arial"/>
          <w:b/>
          <w:bCs/>
          <w:sz w:val="30"/>
          <w:szCs w:val="30"/>
        </w:rPr>
        <w:t xml:space="preserve">         </w:t>
      </w:r>
      <w:r w:rsidRPr="00503610">
        <w:rPr>
          <w:rFonts w:ascii="Arial" w:hAnsi="Arial" w:cs="Arial"/>
          <w:b/>
          <w:bCs/>
          <w:sz w:val="30"/>
          <w:szCs w:val="30"/>
        </w:rPr>
        <w:t xml:space="preserve">: </w:t>
      </w:r>
    </w:p>
    <w:p w:rsidR="00503610" w:rsidRPr="00503610" w:rsidRDefault="00503610" w:rsidP="00503610">
      <w:pPr>
        <w:pStyle w:val="Default"/>
        <w:rPr>
          <w:rFonts w:ascii="Arial" w:hAnsi="Arial" w:cs="Arial"/>
          <w:sz w:val="30"/>
          <w:szCs w:val="30"/>
        </w:rPr>
      </w:pPr>
    </w:p>
    <w:p w:rsidR="00503610" w:rsidRPr="00503610" w:rsidRDefault="00503610" w:rsidP="00503610">
      <w:pPr>
        <w:tabs>
          <w:tab w:val="left" w:pos="7260"/>
        </w:tabs>
        <w:rPr>
          <w:rFonts w:ascii="Arial" w:hAnsi="Arial"/>
          <w:b/>
          <w:bCs/>
          <w:sz w:val="30"/>
          <w:szCs w:val="30"/>
        </w:rPr>
      </w:pPr>
      <w:r w:rsidRPr="00503610">
        <w:rPr>
          <w:rFonts w:ascii="Arial" w:hAnsi="Arial"/>
          <w:b/>
          <w:bCs/>
          <w:sz w:val="30"/>
          <w:szCs w:val="30"/>
        </w:rPr>
        <w:t>TOPLAM İŞ GÜNÜ :</w:t>
      </w:r>
    </w:p>
    <w:p w:rsidR="009B30DD" w:rsidRPr="009B30DD" w:rsidRDefault="00503610" w:rsidP="009B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9B30DD" w:rsidRPr="009B30D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D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DD">
        <w:rPr>
          <w:rFonts w:ascii="Times New Roman" w:hAnsi="Times New Roman" w:cs="Times New Roman"/>
          <w:b/>
          <w:sz w:val="24"/>
          <w:szCs w:val="24"/>
        </w:rPr>
        <w:t>ALANYA TİCARET VE SANAYİ ODASI MESLEK YÜKSEKOKULU</w:t>
      </w:r>
    </w:p>
    <w:p w:rsidR="009B30DD" w:rsidRPr="00EB0B20" w:rsidRDefault="009B30DD" w:rsidP="009B30DD">
      <w:pPr>
        <w:pStyle w:val="stbilgi"/>
        <w:jc w:val="center"/>
        <w:rPr>
          <w:sz w:val="12"/>
          <w:szCs w:val="12"/>
        </w:rPr>
      </w:pPr>
    </w:p>
    <w:p w:rsidR="009B30DD" w:rsidRPr="009B30DD" w:rsidRDefault="009B30DD" w:rsidP="009B30DD">
      <w:pPr>
        <w:pStyle w:val="stbilgi"/>
        <w:jc w:val="center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  <w:b/>
          <w:bCs/>
        </w:rPr>
        <w:t>STAJYER ÖĞRENCİNİN İŞYERİNDE DEVAM DURUMUNU GÖSTERİR ÇİZELGE</w:t>
      </w:r>
    </w:p>
    <w:p w:rsidR="00151003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>Öğrencinin Adı Soyadı</w:t>
      </w:r>
      <w:proofErr w:type="gramStart"/>
      <w:r w:rsidRPr="009B30DD">
        <w:rPr>
          <w:rFonts w:ascii="Times New Roman" w:hAnsi="Times New Roman" w:cs="Times New Roman"/>
        </w:rPr>
        <w:t>:.....................................................................</w:t>
      </w:r>
      <w:proofErr w:type="gramEnd"/>
      <w:r w:rsidRPr="009B30DD">
        <w:rPr>
          <w:rFonts w:ascii="Times New Roman" w:hAnsi="Times New Roman" w:cs="Times New Roman"/>
        </w:rPr>
        <w:t>    </w:t>
      </w:r>
    </w:p>
    <w:p w:rsidR="009B30DD" w:rsidRPr="009B30DD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>                                    </w:t>
      </w:r>
    </w:p>
    <w:p w:rsidR="009B30DD" w:rsidRPr="009B30DD" w:rsidRDefault="009B30DD" w:rsidP="009B30DD">
      <w:pPr>
        <w:pStyle w:val="stbilgi"/>
        <w:rPr>
          <w:rFonts w:ascii="Times New Roman" w:hAnsi="Times New Roman" w:cs="Times New Roman"/>
        </w:rPr>
      </w:pPr>
      <w:r w:rsidRPr="009B30DD">
        <w:rPr>
          <w:rFonts w:ascii="Times New Roman" w:hAnsi="Times New Roman" w:cs="Times New Roman"/>
        </w:rPr>
        <w:t xml:space="preserve"> İşyerinin Adı                :.....................................................................  </w:t>
      </w:r>
    </w:p>
    <w:tbl>
      <w:tblPr>
        <w:tblW w:w="8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2472"/>
        <w:gridCol w:w="2244"/>
        <w:gridCol w:w="2945"/>
      </w:tblGrid>
      <w:tr w:rsidR="009B30DD" w:rsidRPr="009A6A3A" w:rsidTr="00151003">
        <w:trPr>
          <w:cantSplit/>
          <w:trHeight w:val="507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proofErr w:type="spellStart"/>
            <w:r w:rsidRPr="009A6A3A">
              <w:rPr>
                <w:b/>
              </w:rPr>
              <w:t>S.No</w:t>
            </w:r>
            <w:proofErr w:type="spellEnd"/>
            <w:r w:rsidRPr="009A6A3A">
              <w:rPr>
                <w:b/>
              </w:rPr>
              <w:t>.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Tarih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Yapılan İş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İşyeri İlgilisinin</w:t>
            </w:r>
          </w:p>
          <w:p w:rsidR="009B30DD" w:rsidRPr="009A6A3A" w:rsidRDefault="009B30DD" w:rsidP="00F533F1">
            <w:pPr>
              <w:pStyle w:val="stbilgi"/>
              <w:jc w:val="center"/>
              <w:rPr>
                <w:b/>
              </w:rPr>
            </w:pPr>
            <w:r w:rsidRPr="009A6A3A">
              <w:rPr>
                <w:b/>
              </w:rPr>
              <w:t>İmzası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  <w:tr w:rsidR="009B30DD" w:rsidTr="00151003">
        <w:trPr>
          <w:cantSplit/>
          <w:trHeight w:val="50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0DD" w:rsidRDefault="009B30DD" w:rsidP="00F533F1">
            <w:pPr>
              <w:pStyle w:val="stbilgi"/>
              <w:jc w:val="both"/>
            </w:pPr>
            <w:r>
              <w:t> </w:t>
            </w:r>
          </w:p>
        </w:tc>
      </w:tr>
    </w:tbl>
    <w:p w:rsidR="00151003" w:rsidRDefault="00151003" w:rsidP="0015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p w:rsidR="000651D5" w:rsidRPr="000651D5" w:rsidRDefault="000651D5" w:rsidP="0015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  <w:r w:rsidRPr="000651D5"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  <w:lastRenderedPageBreak/>
        <w:t xml:space="preserve">Sayfa No: </w:t>
      </w:r>
      <w:proofErr w:type="gramStart"/>
      <w:r w:rsidRPr="000651D5"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  <w:t>.....................</w:t>
      </w:r>
      <w:proofErr w:type="gramEnd"/>
    </w:p>
    <w:p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</w:p>
    <w:tbl>
      <w:tblPr>
        <w:tblpPr w:leftFromText="141" w:rightFromText="141" w:vertAnchor="text" w:horzAnchor="margin" w:tblpXSpec="center" w:tblpY="792"/>
        <w:tblW w:w="98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5056"/>
        <w:gridCol w:w="2571"/>
      </w:tblGrid>
      <w:tr w:rsidR="000651D5" w:rsidRPr="000651D5" w:rsidTr="000651D5">
        <w:trPr>
          <w:cantSplit/>
          <w:trHeight w:val="9948"/>
        </w:trPr>
        <w:tc>
          <w:tcPr>
            <w:tcW w:w="9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</w:tc>
      </w:tr>
      <w:tr w:rsidR="000651D5" w:rsidRPr="000651D5" w:rsidTr="000651D5">
        <w:trPr>
          <w:cantSplit/>
          <w:trHeight w:val="492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1D5" w:rsidRPr="000651D5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Çalışma Tarihi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Bölüm Yetkilisinin İmza ve Kaşesi</w:t>
            </w:r>
          </w:p>
        </w:tc>
      </w:tr>
      <w:tr w:rsidR="000651D5" w:rsidRPr="000651D5" w:rsidTr="000651D5">
        <w:trPr>
          <w:cantSplit/>
          <w:trHeight w:val="1133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Çalıştığı Bölüm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1D5" w:rsidRPr="000651D5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0651D5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651D5" w:rsidRPr="000651D5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tr-TR" w:bidi="ar-SA"/>
              </w:rPr>
            </w:pPr>
          </w:p>
        </w:tc>
      </w:tr>
    </w:tbl>
    <w:p w:rsidR="000651D5" w:rsidRPr="000651D5" w:rsidRDefault="000651D5" w:rsidP="000651D5">
      <w:pPr>
        <w:tabs>
          <w:tab w:val="left" w:pos="916"/>
          <w:tab w:val="left" w:pos="183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  <w:r w:rsidRPr="000651D5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ar-SA"/>
        </w:rPr>
        <w:t>ALANYA ALAADDİN KEYKUBAT ÜNİVERSİTESİ</w:t>
      </w:r>
    </w:p>
    <w:p w:rsidR="000651D5" w:rsidRPr="000651D5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tr-TR" w:bidi="ar-SA"/>
        </w:rPr>
      </w:pPr>
    </w:p>
    <w:p w:rsidR="000651D5" w:rsidRDefault="000651D5"/>
    <w:p w:rsidR="00503610" w:rsidRDefault="00503610"/>
    <w:sectPr w:rsidR="00503610" w:rsidSect="005E7530">
      <w:footerReference w:type="default" r:id="rId9"/>
      <w:pgSz w:w="11906" w:h="16838" w:code="9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D5" w:rsidRDefault="00EE1ED5" w:rsidP="00382818">
      <w:pPr>
        <w:spacing w:after="0" w:line="240" w:lineRule="auto"/>
      </w:pPr>
      <w:r>
        <w:separator/>
      </w:r>
    </w:p>
  </w:endnote>
  <w:endnote w:type="continuationSeparator" w:id="0">
    <w:p w:rsidR="00EE1ED5" w:rsidRDefault="00EE1ED5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AD" w:rsidRDefault="00200FAD">
    <w:pPr>
      <w:pStyle w:val="Altbilgi"/>
      <w:jc w:val="center"/>
    </w:pPr>
  </w:p>
  <w:p w:rsidR="00200FAD" w:rsidRDefault="00200F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D5" w:rsidRDefault="00EE1ED5" w:rsidP="00382818">
      <w:pPr>
        <w:spacing w:after="0" w:line="240" w:lineRule="auto"/>
      </w:pPr>
      <w:r>
        <w:separator/>
      </w:r>
    </w:p>
  </w:footnote>
  <w:footnote w:type="continuationSeparator" w:id="0">
    <w:p w:rsidR="00EE1ED5" w:rsidRDefault="00EE1ED5" w:rsidP="0038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>
    <w:nsid w:val="412C0182"/>
    <w:multiLevelType w:val="multilevel"/>
    <w:tmpl w:val="1048FBDC"/>
    <w:numStyleLink w:val="fbebalk2"/>
  </w:abstractNum>
  <w:abstractNum w:abstractNumId="13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4"/>
    <w:rsid w:val="000025E4"/>
    <w:rsid w:val="00003725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E19"/>
    <w:rsid w:val="00134328"/>
    <w:rsid w:val="001344EC"/>
    <w:rsid w:val="0014225F"/>
    <w:rsid w:val="001429D1"/>
    <w:rsid w:val="00151003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5D8B"/>
    <w:rsid w:val="00247D6F"/>
    <w:rsid w:val="00264342"/>
    <w:rsid w:val="0026721D"/>
    <w:rsid w:val="00267C68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2F7D2A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12BA"/>
    <w:rsid w:val="00573766"/>
    <w:rsid w:val="005757CE"/>
    <w:rsid w:val="00580289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5018"/>
    <w:rsid w:val="006D0F46"/>
    <w:rsid w:val="006D2E5B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B198A"/>
    <w:rsid w:val="007B33C1"/>
    <w:rsid w:val="007B5D43"/>
    <w:rsid w:val="007C31B2"/>
    <w:rsid w:val="007D281E"/>
    <w:rsid w:val="007E1B02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F2CBD"/>
    <w:rsid w:val="008F5004"/>
    <w:rsid w:val="00906241"/>
    <w:rsid w:val="00925340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AC2"/>
    <w:rsid w:val="00A17ECA"/>
    <w:rsid w:val="00A26B2C"/>
    <w:rsid w:val="00A32E1A"/>
    <w:rsid w:val="00A4458E"/>
    <w:rsid w:val="00A45EA1"/>
    <w:rsid w:val="00A625FD"/>
    <w:rsid w:val="00A62F2C"/>
    <w:rsid w:val="00A62F71"/>
    <w:rsid w:val="00A64675"/>
    <w:rsid w:val="00A7116D"/>
    <w:rsid w:val="00A87146"/>
    <w:rsid w:val="00A90A84"/>
    <w:rsid w:val="00A92221"/>
    <w:rsid w:val="00A92759"/>
    <w:rsid w:val="00A93428"/>
    <w:rsid w:val="00A9774C"/>
    <w:rsid w:val="00AA0681"/>
    <w:rsid w:val="00AA56EA"/>
    <w:rsid w:val="00AB3CEF"/>
    <w:rsid w:val="00AB7AAE"/>
    <w:rsid w:val="00AB7B36"/>
    <w:rsid w:val="00AC74C5"/>
    <w:rsid w:val="00AE033A"/>
    <w:rsid w:val="00AE3396"/>
    <w:rsid w:val="00B00710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76A9"/>
    <w:rsid w:val="00B73BF2"/>
    <w:rsid w:val="00B80434"/>
    <w:rsid w:val="00B8327A"/>
    <w:rsid w:val="00B94A66"/>
    <w:rsid w:val="00B96719"/>
    <w:rsid w:val="00BA4F59"/>
    <w:rsid w:val="00BA531E"/>
    <w:rsid w:val="00BA66A4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B27AC"/>
    <w:rsid w:val="00DC6C08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C7C1C"/>
    <w:rsid w:val="00ED0594"/>
    <w:rsid w:val="00ED2F6F"/>
    <w:rsid w:val="00ED45AA"/>
    <w:rsid w:val="00EE1ED5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9668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9668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9668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9668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41FE-3FEA-4F66-BC9E-2C581736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</Template>
  <TotalTime>238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Acer</cp:lastModifiedBy>
  <cp:revision>11</cp:revision>
  <cp:lastPrinted>2019-04-30T06:43:00Z</cp:lastPrinted>
  <dcterms:created xsi:type="dcterms:W3CDTF">2016-10-04T08:02:00Z</dcterms:created>
  <dcterms:modified xsi:type="dcterms:W3CDTF">2020-06-06T16:15:00Z</dcterms:modified>
</cp:coreProperties>
</file>