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654C" w14:textId="77777777" w:rsidR="00503610" w:rsidRPr="00430A2C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noProof/>
          <w:sz w:val="56"/>
          <w:szCs w:val="5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227338" wp14:editId="17AB20AF">
                <wp:simplePos x="0" y="0"/>
                <wp:positionH relativeFrom="column">
                  <wp:posOffset>-525780</wp:posOffset>
                </wp:positionH>
                <wp:positionV relativeFrom="paragraph">
                  <wp:posOffset>80645</wp:posOffset>
                </wp:positionV>
                <wp:extent cx="6191250" cy="88106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81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170A6" id="Dikdörtgen 4" o:spid="_x0000_s1026" style="position:absolute;margin-left:-41.4pt;margin-top:6.35pt;width:487.5pt;height:6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" fillcolor="white [3201]" strokecolor="#f79646 [3209]" strokeweight="2pt"/>
            </w:pict>
          </mc:Fallback>
        </mc:AlternateContent>
      </w:r>
      <w:r w:rsidRPr="00430A2C">
        <w:rPr>
          <w:rFonts w:ascii="Arial Black" w:hAnsi="Arial Black"/>
          <w:b/>
          <w:sz w:val="56"/>
          <w:szCs w:val="56"/>
        </w:rPr>
        <w:t>T.C.</w:t>
      </w:r>
    </w:p>
    <w:p w14:paraId="3495FFC2" w14:textId="77777777" w:rsidR="00503610" w:rsidRPr="00430A2C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  <w:r w:rsidRPr="00430A2C">
        <w:rPr>
          <w:rFonts w:ascii="Arial Black" w:hAnsi="Arial Black"/>
          <w:b/>
          <w:sz w:val="56"/>
          <w:szCs w:val="56"/>
        </w:rPr>
        <w:t>ALANYA ALAADDİN KEYKUBAT ÜNİVERSİTESİ</w:t>
      </w:r>
    </w:p>
    <w:p w14:paraId="798185B9" w14:textId="77777777" w:rsidR="00503610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</w:p>
    <w:p w14:paraId="78F3F8A6" w14:textId="77777777" w:rsidR="00503610" w:rsidRPr="00430A2C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  <w:r w:rsidRPr="00430A2C">
        <w:rPr>
          <w:rFonts w:ascii="Arial Black" w:hAnsi="Arial Black"/>
          <w:b/>
          <w:sz w:val="56"/>
          <w:szCs w:val="56"/>
        </w:rPr>
        <w:t>ALTSO MESLEK YÜKSEKOKULU</w:t>
      </w:r>
    </w:p>
    <w:p w14:paraId="4296EE9E" w14:textId="77777777" w:rsidR="00503610" w:rsidRDefault="00503610" w:rsidP="00503610">
      <w:pPr>
        <w:jc w:val="center"/>
        <w:rPr>
          <w:i/>
          <w:sz w:val="60"/>
          <w:szCs w:val="60"/>
        </w:rPr>
      </w:pPr>
    </w:p>
    <w:p w14:paraId="334CF60C" w14:textId="77777777" w:rsidR="00503610" w:rsidRPr="00430A2C" w:rsidRDefault="00503610" w:rsidP="00503610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430A2C">
        <w:rPr>
          <w:rFonts w:ascii="Times New Roman" w:hAnsi="Times New Roman" w:cs="Times New Roman"/>
          <w:sz w:val="52"/>
          <w:szCs w:val="52"/>
        </w:rPr>
        <w:t>STAJ DEFTERİ</w:t>
      </w:r>
    </w:p>
    <w:p w14:paraId="2A87EB40" w14:textId="77777777" w:rsidR="00503610" w:rsidRDefault="00503610" w:rsidP="00503610">
      <w:pPr>
        <w:jc w:val="both"/>
        <w:rPr>
          <w:sz w:val="56"/>
          <w:szCs w:val="56"/>
        </w:rPr>
      </w:pPr>
    </w:p>
    <w:p w14:paraId="3B58B544" w14:textId="77777777"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Adı:</w:t>
      </w:r>
    </w:p>
    <w:p w14:paraId="552EC253" w14:textId="77777777"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Soyadı:</w:t>
      </w:r>
    </w:p>
    <w:p w14:paraId="7DE1D512" w14:textId="77777777"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No:</w:t>
      </w:r>
    </w:p>
    <w:p w14:paraId="5BB81B75" w14:textId="77777777" w:rsidR="00503610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Programı:</w:t>
      </w:r>
    </w:p>
    <w:p w14:paraId="41024486" w14:textId="77777777" w:rsidR="00503610" w:rsidRDefault="00503610" w:rsidP="00503610">
      <w:pPr>
        <w:jc w:val="both"/>
        <w:rPr>
          <w:b/>
          <w:sz w:val="48"/>
          <w:szCs w:val="48"/>
        </w:rPr>
      </w:pPr>
    </w:p>
    <w:p w14:paraId="0F0BAD89" w14:textId="77777777" w:rsidR="00503610" w:rsidRDefault="00503610" w:rsidP="00C669BB"/>
    <w:tbl>
      <w:tblPr>
        <w:tblpPr w:leftFromText="141" w:rightFromText="141" w:vertAnchor="text" w:horzAnchor="page" w:tblpX="2038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3"/>
      </w:tblGrid>
      <w:tr w:rsidR="00503610" w:rsidRPr="005C705E" w14:paraId="699D263A" w14:textId="77777777" w:rsidTr="00F533F1">
        <w:trPr>
          <w:trHeight w:val="418"/>
        </w:trPr>
        <w:tc>
          <w:tcPr>
            <w:tcW w:w="6513" w:type="dxa"/>
            <w:vAlign w:val="center"/>
          </w:tcPr>
          <w:p w14:paraId="4E0D26FA" w14:textId="77777777" w:rsidR="00503610" w:rsidRPr="005C705E" w:rsidRDefault="00503610" w:rsidP="00F533F1">
            <w:pPr>
              <w:jc w:val="center"/>
              <w:rPr>
                <w:sz w:val="40"/>
                <w:szCs w:val="40"/>
              </w:rPr>
            </w:pPr>
            <w:r w:rsidRPr="005C705E">
              <w:rPr>
                <w:sz w:val="40"/>
                <w:szCs w:val="40"/>
              </w:rPr>
              <w:lastRenderedPageBreak/>
              <w:t>ÇALIŞMAYI YAPAN ÖĞRENCİNİN</w:t>
            </w:r>
          </w:p>
        </w:tc>
      </w:tr>
      <w:tr w:rsidR="00503610" w:rsidRPr="005C705E" w14:paraId="70B32B85" w14:textId="77777777" w:rsidTr="00F533F1">
        <w:trPr>
          <w:trHeight w:val="418"/>
        </w:trPr>
        <w:tc>
          <w:tcPr>
            <w:tcW w:w="6513" w:type="dxa"/>
            <w:vAlign w:val="center"/>
          </w:tcPr>
          <w:p w14:paraId="4CD05E01" w14:textId="77777777" w:rsidR="00503610" w:rsidRPr="005C705E" w:rsidRDefault="00503610" w:rsidP="00F533F1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5C705E">
              <w:rPr>
                <w:sz w:val="28"/>
                <w:szCs w:val="28"/>
              </w:rPr>
              <w:t xml:space="preserve">ADI               </w:t>
            </w:r>
            <w:proofErr w:type="gramStart"/>
            <w:r w:rsidRPr="005C705E">
              <w:rPr>
                <w:sz w:val="28"/>
                <w:szCs w:val="28"/>
              </w:rPr>
              <w:t xml:space="preserve">  </w:t>
            </w:r>
            <w:r w:rsidRPr="005C705E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503610" w:rsidRPr="005C705E" w14:paraId="30054E04" w14:textId="77777777" w:rsidTr="00F533F1">
        <w:trPr>
          <w:trHeight w:val="418"/>
        </w:trPr>
        <w:tc>
          <w:tcPr>
            <w:tcW w:w="6513" w:type="dxa"/>
            <w:vAlign w:val="center"/>
          </w:tcPr>
          <w:p w14:paraId="24998162" w14:textId="77777777" w:rsidR="00503610" w:rsidRPr="005C705E" w:rsidRDefault="00503610" w:rsidP="00F533F1">
            <w:pPr>
              <w:rPr>
                <w:sz w:val="28"/>
                <w:szCs w:val="28"/>
              </w:rPr>
            </w:pPr>
            <w:r w:rsidRPr="005C705E">
              <w:rPr>
                <w:sz w:val="28"/>
                <w:szCs w:val="28"/>
              </w:rPr>
              <w:t xml:space="preserve">SOYADI        </w:t>
            </w:r>
            <w:proofErr w:type="gramStart"/>
            <w:r w:rsidRPr="005C705E">
              <w:rPr>
                <w:sz w:val="28"/>
                <w:szCs w:val="28"/>
              </w:rPr>
              <w:t xml:space="preserve">  </w:t>
            </w:r>
            <w:r w:rsidRPr="005C705E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503610" w:rsidRPr="005C705E" w14:paraId="3C57903E" w14:textId="77777777" w:rsidTr="00F533F1">
        <w:trPr>
          <w:trHeight w:val="418"/>
        </w:trPr>
        <w:tc>
          <w:tcPr>
            <w:tcW w:w="6513" w:type="dxa"/>
            <w:vAlign w:val="center"/>
          </w:tcPr>
          <w:p w14:paraId="568EB8E2" w14:textId="77777777" w:rsidR="00503610" w:rsidRPr="005C705E" w:rsidRDefault="00503610" w:rsidP="00F533F1">
            <w:pPr>
              <w:rPr>
                <w:sz w:val="28"/>
                <w:szCs w:val="28"/>
              </w:rPr>
            </w:pPr>
            <w:r w:rsidRPr="005C705E">
              <w:rPr>
                <w:sz w:val="28"/>
                <w:szCs w:val="28"/>
              </w:rPr>
              <w:t xml:space="preserve">NUMARASI   </w:t>
            </w:r>
            <w:r w:rsidRPr="005C705E">
              <w:rPr>
                <w:b/>
                <w:sz w:val="28"/>
                <w:szCs w:val="28"/>
              </w:rPr>
              <w:t>:</w:t>
            </w:r>
          </w:p>
        </w:tc>
      </w:tr>
    </w:tbl>
    <w:p w14:paraId="064561B6" w14:textId="77777777" w:rsidR="00503610" w:rsidRDefault="00503610" w:rsidP="00503610"/>
    <w:p w14:paraId="2EC225A9" w14:textId="77777777" w:rsidR="00503610" w:rsidRPr="004113C4" w:rsidRDefault="00EC7C1C" w:rsidP="00503610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19E70" wp14:editId="0DF7DF65">
                <wp:simplePos x="0" y="0"/>
                <wp:positionH relativeFrom="column">
                  <wp:posOffset>440055</wp:posOffset>
                </wp:positionH>
                <wp:positionV relativeFrom="paragraph">
                  <wp:posOffset>291465</wp:posOffset>
                </wp:positionV>
                <wp:extent cx="1095375" cy="609600"/>
                <wp:effectExtent l="0" t="0" r="9525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6708F" w14:textId="77777777" w:rsidR="00503610" w:rsidRPr="004113C4" w:rsidRDefault="00503610" w:rsidP="00503610">
                            <w:pPr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4113C4">
                              <w:rPr>
                                <w:i/>
                                <w:sz w:val="30"/>
                                <w:szCs w:val="3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19E70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34.65pt;margin-top:22.95pt;width:86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" stroked="f" strokeweight=".5pt">
                <v:textbox>
                  <w:txbxContent>
                    <w:p w14:paraId="28C6708F" w14:textId="77777777" w:rsidR="00503610" w:rsidRPr="004113C4" w:rsidRDefault="00503610" w:rsidP="00503610">
                      <w:pPr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4113C4">
                        <w:rPr>
                          <w:i/>
                          <w:sz w:val="30"/>
                          <w:szCs w:val="30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41DBB6" wp14:editId="6E96D3E5">
                <wp:simplePos x="0" y="0"/>
                <wp:positionH relativeFrom="column">
                  <wp:posOffset>297180</wp:posOffset>
                </wp:positionH>
                <wp:positionV relativeFrom="paragraph">
                  <wp:posOffset>100965</wp:posOffset>
                </wp:positionV>
                <wp:extent cx="1381125" cy="175260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D2C3" id="Dikdörtgen 5" o:spid="_x0000_s1026" style="position:absolute;margin-left:23.4pt;margin-top:7.95pt;width:108.75pt;height:1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" strokeweight="2pt"/>
            </w:pict>
          </mc:Fallback>
        </mc:AlternateContent>
      </w:r>
    </w:p>
    <w:p w14:paraId="692B941E" w14:textId="77777777" w:rsidR="00503610" w:rsidRPr="004113C4" w:rsidRDefault="00503610" w:rsidP="00503610"/>
    <w:p w14:paraId="47DE26ED" w14:textId="77777777" w:rsidR="00503610" w:rsidRPr="004113C4" w:rsidRDefault="00503610" w:rsidP="00503610"/>
    <w:p w14:paraId="30883EBF" w14:textId="77777777" w:rsidR="00503610" w:rsidRPr="004113C4" w:rsidRDefault="00503610" w:rsidP="00503610"/>
    <w:p w14:paraId="75DBE765" w14:textId="77777777" w:rsidR="00503610" w:rsidRPr="004113C4" w:rsidRDefault="00503610" w:rsidP="00503610"/>
    <w:p w14:paraId="10490EDF" w14:textId="77777777" w:rsidR="00503610" w:rsidRDefault="00503610" w:rsidP="00503610"/>
    <w:p w14:paraId="5DCC3A2E" w14:textId="77777777" w:rsidR="00503610" w:rsidRDefault="00503610" w:rsidP="00503610">
      <w:pPr>
        <w:tabs>
          <w:tab w:val="left" w:pos="7260"/>
        </w:tabs>
      </w:pPr>
      <w:r>
        <w:tab/>
      </w:r>
    </w:p>
    <w:p w14:paraId="7EE0E740" w14:textId="77777777" w:rsidR="00503610" w:rsidRDefault="00503610" w:rsidP="00503610">
      <w:pPr>
        <w:tabs>
          <w:tab w:val="left" w:pos="7260"/>
        </w:tabs>
      </w:pPr>
    </w:p>
    <w:p w14:paraId="15147BB6" w14:textId="77777777"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  <w:u w:val="single"/>
        </w:rPr>
      </w:pPr>
      <w:r w:rsidRPr="00503610">
        <w:rPr>
          <w:rFonts w:ascii="Arial" w:hAnsi="Arial" w:cs="Arial"/>
          <w:b/>
          <w:bCs/>
          <w:sz w:val="30"/>
          <w:szCs w:val="30"/>
          <w:u w:val="single"/>
        </w:rPr>
        <w:t xml:space="preserve">STAJIN YAPILDIĞI KURUMUN; </w:t>
      </w:r>
    </w:p>
    <w:p w14:paraId="4DDAB987" w14:textId="77777777"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  <w:u w:val="single"/>
        </w:rPr>
      </w:pPr>
    </w:p>
    <w:p w14:paraId="5B0C43A9" w14:textId="77777777"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ÜNVANI : </w:t>
      </w:r>
    </w:p>
    <w:p w14:paraId="008C9F83" w14:textId="77777777"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14:paraId="2DD01465" w14:textId="77777777"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proofErr w:type="spellStart"/>
      <w:r w:rsidRPr="00503610">
        <w:rPr>
          <w:rFonts w:ascii="Arial" w:hAnsi="Arial" w:cs="Arial"/>
          <w:b/>
          <w:bCs/>
          <w:sz w:val="30"/>
          <w:szCs w:val="30"/>
        </w:rPr>
        <w:t>ADRESi</w:t>
      </w:r>
      <w:proofErr w:type="spellEnd"/>
      <w:r w:rsidRPr="00503610">
        <w:rPr>
          <w:rFonts w:ascii="Arial" w:hAnsi="Arial" w:cs="Arial"/>
          <w:b/>
          <w:bCs/>
          <w:sz w:val="30"/>
          <w:szCs w:val="30"/>
        </w:rPr>
        <w:t xml:space="preserve"> : </w:t>
      </w:r>
    </w:p>
    <w:p w14:paraId="22AB3C30" w14:textId="77777777"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14:paraId="1E30C615" w14:textId="77777777"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TELEFON ve FAKS : </w:t>
      </w:r>
    </w:p>
    <w:p w14:paraId="502BDE25" w14:textId="77777777"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14:paraId="3DF610B7" w14:textId="77777777"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>NTERNET S</w:t>
      </w: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>TES</w:t>
      </w: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 xml:space="preserve"> </w:t>
      </w:r>
      <w:r w:rsidR="009B30DD">
        <w:rPr>
          <w:rFonts w:ascii="Arial" w:hAnsi="Arial"/>
          <w:b/>
          <w:bCs/>
          <w:sz w:val="30"/>
          <w:szCs w:val="30"/>
        </w:rPr>
        <w:t xml:space="preserve">  </w:t>
      </w:r>
      <w:r w:rsidRPr="00503610">
        <w:rPr>
          <w:rFonts w:ascii="Arial" w:hAnsi="Arial"/>
          <w:b/>
          <w:bCs/>
          <w:sz w:val="30"/>
          <w:szCs w:val="30"/>
        </w:rPr>
        <w:t>:</w:t>
      </w:r>
    </w:p>
    <w:p w14:paraId="23EC016B" w14:textId="77777777"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</w:p>
    <w:p w14:paraId="2FFF1D8B" w14:textId="77777777"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  <w:u w:val="single"/>
        </w:rPr>
      </w:pPr>
      <w:r w:rsidRPr="00503610">
        <w:rPr>
          <w:rFonts w:ascii="Arial" w:hAnsi="Arial" w:cs="Arial"/>
          <w:b/>
          <w:bCs/>
          <w:sz w:val="30"/>
          <w:szCs w:val="30"/>
          <w:u w:val="single"/>
        </w:rPr>
        <w:t>YAPILAN STAJIN;</w:t>
      </w:r>
    </w:p>
    <w:p w14:paraId="691D35C2" w14:textId="77777777"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14:paraId="20A452A2" w14:textId="77777777"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BAŞLAMA TARİHİ : </w:t>
      </w:r>
    </w:p>
    <w:p w14:paraId="5B02CDB1" w14:textId="77777777"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14:paraId="1599EC06" w14:textId="77777777"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BİTİŞ TARİHİ </w:t>
      </w:r>
      <w:r w:rsidR="009B30DD">
        <w:rPr>
          <w:rFonts w:ascii="Arial" w:hAnsi="Arial" w:cs="Arial"/>
          <w:b/>
          <w:bCs/>
          <w:sz w:val="30"/>
          <w:szCs w:val="30"/>
        </w:rPr>
        <w:t xml:space="preserve">         </w:t>
      </w:r>
      <w:r w:rsidRPr="00503610">
        <w:rPr>
          <w:rFonts w:ascii="Arial" w:hAnsi="Arial" w:cs="Arial"/>
          <w:b/>
          <w:bCs/>
          <w:sz w:val="30"/>
          <w:szCs w:val="30"/>
        </w:rPr>
        <w:t xml:space="preserve">: </w:t>
      </w:r>
    </w:p>
    <w:p w14:paraId="4D006B29" w14:textId="77777777"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14:paraId="241BDA97" w14:textId="77777777"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  <w:r w:rsidRPr="00503610">
        <w:rPr>
          <w:rFonts w:ascii="Arial" w:hAnsi="Arial"/>
          <w:b/>
          <w:bCs/>
          <w:sz w:val="30"/>
          <w:szCs w:val="30"/>
        </w:rPr>
        <w:t>TOPLAM İŞ GÜNÜ :</w:t>
      </w:r>
    </w:p>
    <w:p w14:paraId="5B9D8C66" w14:textId="77777777" w:rsidR="009B30DD" w:rsidRPr="009B30DD" w:rsidRDefault="00503610" w:rsidP="009B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9B30DD" w:rsidRPr="009B30D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46201213" w14:textId="77777777" w:rsidR="009B30DD" w:rsidRPr="009B30DD" w:rsidRDefault="009B30DD" w:rsidP="009B30D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DD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14:paraId="576247C1" w14:textId="77777777" w:rsidR="009B30DD" w:rsidRPr="009B30DD" w:rsidRDefault="009B30DD" w:rsidP="009B30D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DD">
        <w:rPr>
          <w:rFonts w:ascii="Times New Roman" w:hAnsi="Times New Roman" w:cs="Times New Roman"/>
          <w:b/>
          <w:sz w:val="24"/>
          <w:szCs w:val="24"/>
        </w:rPr>
        <w:t>ALANYA TİCARET VE SANAYİ ODASI MESLEK YÜKSEKOKULU</w:t>
      </w:r>
    </w:p>
    <w:p w14:paraId="7067A3AF" w14:textId="77777777" w:rsidR="009B30DD" w:rsidRPr="00EB0B20" w:rsidRDefault="009B30DD" w:rsidP="009B30DD">
      <w:pPr>
        <w:pStyle w:val="stBilgi"/>
        <w:jc w:val="center"/>
        <w:rPr>
          <w:sz w:val="12"/>
          <w:szCs w:val="12"/>
        </w:rPr>
      </w:pPr>
    </w:p>
    <w:p w14:paraId="52FF51FB" w14:textId="77777777" w:rsidR="009B30DD" w:rsidRPr="009B30DD" w:rsidRDefault="009B30DD" w:rsidP="009B30DD">
      <w:pPr>
        <w:pStyle w:val="stBilgi"/>
        <w:jc w:val="center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  <w:b/>
          <w:bCs/>
        </w:rPr>
        <w:t>STAJYER ÖĞRENCİNİN İŞYERİNDE DEVAM DURUMUNU GÖSTERİR ÇİZELGE</w:t>
      </w:r>
    </w:p>
    <w:p w14:paraId="27F8E91F" w14:textId="77777777" w:rsidR="00151003" w:rsidRDefault="009B30DD" w:rsidP="009B30DD">
      <w:pPr>
        <w:pStyle w:val="stBilgi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</w:rPr>
        <w:t xml:space="preserve">Öğrencinin Adı </w:t>
      </w:r>
      <w:proofErr w:type="gramStart"/>
      <w:r w:rsidRPr="009B30DD">
        <w:rPr>
          <w:rFonts w:ascii="Times New Roman" w:hAnsi="Times New Roman" w:cs="Times New Roman"/>
        </w:rPr>
        <w:t>Soyadı:.....................................................................</w:t>
      </w:r>
      <w:proofErr w:type="gramEnd"/>
      <w:r w:rsidRPr="009B30DD">
        <w:rPr>
          <w:rFonts w:ascii="Times New Roman" w:hAnsi="Times New Roman" w:cs="Times New Roman"/>
        </w:rPr>
        <w:t>    </w:t>
      </w:r>
    </w:p>
    <w:p w14:paraId="1314030F" w14:textId="77777777" w:rsidR="009B30DD" w:rsidRPr="009B30DD" w:rsidRDefault="009B30DD" w:rsidP="009B30DD">
      <w:pPr>
        <w:pStyle w:val="stBilgi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</w:rPr>
        <w:t>                                    </w:t>
      </w:r>
    </w:p>
    <w:p w14:paraId="01C62427" w14:textId="77777777" w:rsidR="009B30DD" w:rsidRPr="009B30DD" w:rsidRDefault="009B30DD" w:rsidP="009B30DD">
      <w:pPr>
        <w:pStyle w:val="stBilgi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</w:rPr>
        <w:t xml:space="preserve"> İşyerinin Adı                :.....................................................................  </w:t>
      </w:r>
    </w:p>
    <w:tbl>
      <w:tblPr>
        <w:tblW w:w="8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2472"/>
        <w:gridCol w:w="2244"/>
        <w:gridCol w:w="2945"/>
      </w:tblGrid>
      <w:tr w:rsidR="009B30DD" w:rsidRPr="009A6A3A" w14:paraId="7F3E74B2" w14:textId="77777777" w:rsidTr="00151003">
        <w:trPr>
          <w:cantSplit/>
          <w:trHeight w:val="507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5AD82" w14:textId="77777777"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proofErr w:type="spellStart"/>
            <w:r w:rsidRPr="009A6A3A">
              <w:rPr>
                <w:b/>
              </w:rPr>
              <w:t>S.No</w:t>
            </w:r>
            <w:proofErr w:type="spellEnd"/>
            <w:r w:rsidRPr="009A6A3A">
              <w:rPr>
                <w:b/>
              </w:rPr>
              <w:t>.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E16B1" w14:textId="77777777"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Tarih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95333" w14:textId="77777777"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Yapılan İş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9AFA2" w14:textId="77777777"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İşyeri İlgilisinin</w:t>
            </w:r>
          </w:p>
          <w:p w14:paraId="1753A71B" w14:textId="77777777"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İmzası</w:t>
            </w:r>
          </w:p>
        </w:tc>
      </w:tr>
      <w:tr w:rsidR="009B30DD" w14:paraId="19A29ACA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FD238" w14:textId="77777777" w:rsidR="009B30DD" w:rsidRDefault="009B30DD" w:rsidP="00F533F1">
            <w:pPr>
              <w:pStyle w:val="stBilgi"/>
              <w:jc w:val="both"/>
            </w:pPr>
            <w: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06411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BC314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7CD79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04FAF61E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8E65E" w14:textId="77777777" w:rsidR="009B30DD" w:rsidRDefault="009B30DD" w:rsidP="00F533F1">
            <w:pPr>
              <w:pStyle w:val="stBilgi"/>
              <w:jc w:val="both"/>
            </w:pPr>
            <w: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A535A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C8E2A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6E5CF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7026B8A2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08E0E" w14:textId="77777777" w:rsidR="009B30DD" w:rsidRDefault="009B30DD" w:rsidP="00F533F1">
            <w:pPr>
              <w:pStyle w:val="stBilgi"/>
              <w:jc w:val="both"/>
            </w:pPr>
            <w: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6688F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5F5A3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D5731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6BAC6103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603C8" w14:textId="77777777" w:rsidR="009B30DD" w:rsidRDefault="009B30DD" w:rsidP="00F533F1">
            <w:pPr>
              <w:pStyle w:val="stBilgi"/>
              <w:jc w:val="both"/>
            </w:pPr>
            <w: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BDCE8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69489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D26F6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27484777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2B264" w14:textId="77777777" w:rsidR="009B30DD" w:rsidRDefault="009B30DD" w:rsidP="00F533F1">
            <w:pPr>
              <w:pStyle w:val="stBilgi"/>
              <w:jc w:val="both"/>
            </w:pPr>
            <w: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27B60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3CB92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574A3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65CB3467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A6731" w14:textId="77777777" w:rsidR="009B30DD" w:rsidRDefault="009B30DD" w:rsidP="00F533F1">
            <w:pPr>
              <w:pStyle w:val="stBilgi"/>
              <w:jc w:val="both"/>
            </w:pPr>
            <w: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576CD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B728F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6BADB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0CFF57BD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6533F" w14:textId="77777777" w:rsidR="009B30DD" w:rsidRDefault="009B30DD" w:rsidP="00F533F1">
            <w:pPr>
              <w:pStyle w:val="stBilgi"/>
              <w:jc w:val="both"/>
            </w:pPr>
            <w: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46D14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98642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084B1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4F2BD5D7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5B48B" w14:textId="77777777" w:rsidR="009B30DD" w:rsidRDefault="009B30DD" w:rsidP="00F533F1">
            <w:pPr>
              <w:pStyle w:val="stBilgi"/>
              <w:jc w:val="both"/>
            </w:pPr>
            <w: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C0BE4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10A09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ADDCD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193BA9E6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7872C" w14:textId="77777777" w:rsidR="009B30DD" w:rsidRDefault="009B30DD" w:rsidP="00F533F1">
            <w:pPr>
              <w:pStyle w:val="stBilgi"/>
              <w:jc w:val="both"/>
            </w:pPr>
            <w: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99CAC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C255D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22114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30AE8CF1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1A7C9" w14:textId="77777777" w:rsidR="009B30DD" w:rsidRDefault="009B30DD" w:rsidP="00F533F1">
            <w:pPr>
              <w:pStyle w:val="stBilgi"/>
              <w:jc w:val="both"/>
            </w:pPr>
            <w: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E8B94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DAA7F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29C2E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0D441B99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1D989" w14:textId="77777777" w:rsidR="009B30DD" w:rsidRDefault="009B30DD" w:rsidP="00F533F1">
            <w:pPr>
              <w:pStyle w:val="stBilgi"/>
              <w:jc w:val="both"/>
            </w:pPr>
            <w:r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32A65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E456C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A2D2E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3B196B7E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386EA" w14:textId="77777777" w:rsidR="009B30DD" w:rsidRDefault="009B30DD" w:rsidP="00F533F1">
            <w:pPr>
              <w:pStyle w:val="stBilgi"/>
              <w:jc w:val="both"/>
            </w:pPr>
            <w:r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B79AE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7C44F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2B1BD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6E5AD748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D845C" w14:textId="77777777" w:rsidR="009B30DD" w:rsidRDefault="009B30DD" w:rsidP="00F533F1">
            <w:pPr>
              <w:pStyle w:val="stBilgi"/>
              <w:jc w:val="both"/>
            </w:pPr>
            <w: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B911E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B019D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9DC72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4DCB2257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1C524" w14:textId="77777777" w:rsidR="009B30DD" w:rsidRDefault="009B30DD" w:rsidP="00F533F1">
            <w:pPr>
              <w:pStyle w:val="stBilgi"/>
              <w:jc w:val="both"/>
            </w:pPr>
            <w: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4C3C8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790FF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24918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0B9B12B6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150EE" w14:textId="77777777" w:rsidR="009B30DD" w:rsidRDefault="009B30DD" w:rsidP="00F533F1">
            <w:pPr>
              <w:pStyle w:val="stBilgi"/>
              <w:jc w:val="both"/>
            </w:pPr>
            <w:r>
              <w:t>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A6E76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C80F4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F38C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5B06B0F2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98338" w14:textId="77777777" w:rsidR="009B30DD" w:rsidRDefault="009B30DD" w:rsidP="00F533F1">
            <w:pPr>
              <w:pStyle w:val="stBilgi"/>
              <w:jc w:val="both"/>
            </w:pPr>
            <w:r>
              <w:t>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BD089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C05C3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5FC8D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6F0494A4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F1A58" w14:textId="77777777" w:rsidR="009B30DD" w:rsidRDefault="009B30DD" w:rsidP="00F533F1">
            <w:pPr>
              <w:pStyle w:val="stBilgi"/>
              <w:jc w:val="both"/>
            </w:pPr>
            <w:r>
              <w:t>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26110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2540A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EEA6F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3D80E922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73C36" w14:textId="77777777" w:rsidR="009B30DD" w:rsidRDefault="009B30DD" w:rsidP="00F533F1">
            <w:pPr>
              <w:pStyle w:val="stBilgi"/>
              <w:jc w:val="both"/>
            </w:pPr>
            <w:r>
              <w:t>18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D94FE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9C903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151EF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3ABB687D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C96BE" w14:textId="77777777" w:rsidR="009B30DD" w:rsidRDefault="009B30DD" w:rsidP="00F533F1">
            <w:pPr>
              <w:pStyle w:val="stBilgi"/>
              <w:jc w:val="both"/>
            </w:pPr>
            <w:r>
              <w:t>19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FC53F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EF400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39657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14:paraId="220E4C1F" w14:textId="77777777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45801" w14:textId="77777777" w:rsidR="009B30DD" w:rsidRDefault="009B30DD" w:rsidP="00F533F1">
            <w:pPr>
              <w:pStyle w:val="stBilgi"/>
              <w:jc w:val="both"/>
            </w:pPr>
            <w:r>
              <w:t>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0FAFA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90FC7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F1FA9" w14:textId="77777777"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</w:tbl>
    <w:p w14:paraId="198AFDCF" w14:textId="77777777" w:rsidR="00151003" w:rsidRDefault="00151003" w:rsidP="0015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437A430" w14:textId="77777777" w:rsidR="000651D5" w:rsidRPr="000651D5" w:rsidRDefault="000651D5" w:rsidP="0015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  <w:r w:rsidRPr="000651D5"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  <w:lastRenderedPageBreak/>
        <w:t>Sayfa No: .....................</w:t>
      </w:r>
    </w:p>
    <w:p w14:paraId="65A2872F" w14:textId="77777777" w:rsidR="000651D5" w:rsidRPr="000651D5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</w:p>
    <w:tbl>
      <w:tblPr>
        <w:tblpPr w:leftFromText="141" w:rightFromText="141" w:vertAnchor="text" w:horzAnchor="margin" w:tblpXSpec="center" w:tblpY="792"/>
        <w:tblW w:w="98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5056"/>
        <w:gridCol w:w="2571"/>
      </w:tblGrid>
      <w:tr w:rsidR="000651D5" w:rsidRPr="000651D5" w14:paraId="399A9A5C" w14:textId="77777777" w:rsidTr="000651D5">
        <w:trPr>
          <w:cantSplit/>
          <w:trHeight w:val="9948"/>
        </w:trPr>
        <w:tc>
          <w:tcPr>
            <w:tcW w:w="9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9120B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DA60ACF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15F986BC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20B2A48E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005F8F4A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D08CA18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053DEE1D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33E485E9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0F1F809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3DC55A8B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72F6834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0BD6756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0D321CEC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68C3292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B7CE4A7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15CBDCC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3DEA20DD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9FB8B63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221F2B49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20CC4C97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8A2F1C1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7E215C17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0D6DC88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2DD7491D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371CB31B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30FD6EB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71B4D37A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4121F4EB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4EBDB01D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E1A3315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2E2691B5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18B0A7DF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4C24C4B1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</w:tc>
      </w:tr>
      <w:tr w:rsidR="000651D5" w:rsidRPr="000651D5" w14:paraId="75C78FB6" w14:textId="77777777" w:rsidTr="000651D5">
        <w:trPr>
          <w:cantSplit/>
          <w:trHeight w:val="492"/>
        </w:trPr>
        <w:tc>
          <w:tcPr>
            <w:tcW w:w="2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09003" w14:textId="77777777" w:rsidR="000651D5" w:rsidRPr="000651D5" w:rsidRDefault="000651D5" w:rsidP="00065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Çalışma Tarihi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1C611" w14:textId="77777777" w:rsidR="000651D5" w:rsidRPr="000651D5" w:rsidRDefault="000651D5" w:rsidP="00065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84123" w14:textId="77777777" w:rsidR="000651D5" w:rsidRPr="000651D5" w:rsidRDefault="000651D5" w:rsidP="000651D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Bölüm Yetkilisinin İmza ve Kaşesi</w:t>
            </w:r>
          </w:p>
        </w:tc>
      </w:tr>
      <w:tr w:rsidR="000651D5" w:rsidRPr="000651D5" w14:paraId="46293A2D" w14:textId="77777777" w:rsidTr="000651D5">
        <w:trPr>
          <w:cantSplit/>
          <w:trHeight w:val="1133"/>
        </w:trPr>
        <w:tc>
          <w:tcPr>
            <w:tcW w:w="2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13B92" w14:textId="77777777" w:rsidR="000651D5" w:rsidRPr="000651D5" w:rsidRDefault="000651D5" w:rsidP="000651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Çalıştığı Bölüm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70CA7" w14:textId="77777777" w:rsidR="000651D5" w:rsidRPr="000651D5" w:rsidRDefault="000651D5" w:rsidP="000651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36D60D8" w14:textId="77777777"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tr-TR" w:bidi="ar-SA"/>
              </w:rPr>
            </w:pPr>
          </w:p>
        </w:tc>
      </w:tr>
    </w:tbl>
    <w:p w14:paraId="36A9A5FE" w14:textId="77777777" w:rsidR="000651D5" w:rsidRPr="000651D5" w:rsidRDefault="000651D5" w:rsidP="000651D5">
      <w:pPr>
        <w:tabs>
          <w:tab w:val="left" w:pos="916"/>
          <w:tab w:val="left" w:pos="183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  <w:r w:rsidRPr="000651D5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ar-SA"/>
        </w:rPr>
        <w:t>ALANYA ALAADDİN KEYKUBAT ÜNİVERSİTESİ</w:t>
      </w:r>
    </w:p>
    <w:p w14:paraId="2551CC5B" w14:textId="77777777" w:rsidR="000651D5" w:rsidRPr="000651D5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tr-TR" w:bidi="ar-SA"/>
        </w:rPr>
      </w:pPr>
    </w:p>
    <w:p w14:paraId="4E1972AF" w14:textId="77777777" w:rsidR="000651D5" w:rsidRDefault="000651D5"/>
    <w:p w14:paraId="4151832F" w14:textId="77777777" w:rsidR="00503610" w:rsidRDefault="00503610"/>
    <w:sectPr w:rsidR="00503610" w:rsidSect="005E7530">
      <w:footerReference w:type="default" r:id="rId8"/>
      <w:pgSz w:w="11906" w:h="16838" w:code="9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0EB6" w14:textId="77777777" w:rsidR="009F103C" w:rsidRDefault="009F103C" w:rsidP="00382818">
      <w:pPr>
        <w:spacing w:after="0" w:line="240" w:lineRule="auto"/>
      </w:pPr>
      <w:r>
        <w:separator/>
      </w:r>
    </w:p>
  </w:endnote>
  <w:endnote w:type="continuationSeparator" w:id="0">
    <w:p w14:paraId="0D5BCE01" w14:textId="77777777" w:rsidR="009F103C" w:rsidRDefault="009F103C" w:rsidP="003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17A6" w14:textId="77777777" w:rsidR="00200FAD" w:rsidRDefault="00200FAD">
    <w:pPr>
      <w:pStyle w:val="AltBilgi"/>
      <w:jc w:val="center"/>
    </w:pPr>
  </w:p>
  <w:p w14:paraId="5E8CFA18" w14:textId="77777777" w:rsidR="00200FAD" w:rsidRDefault="00200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4AD" w14:textId="77777777" w:rsidR="009F103C" w:rsidRDefault="009F103C" w:rsidP="00382818">
      <w:pPr>
        <w:spacing w:after="0" w:line="240" w:lineRule="auto"/>
      </w:pPr>
      <w:r>
        <w:separator/>
      </w:r>
    </w:p>
  </w:footnote>
  <w:footnote w:type="continuationSeparator" w:id="0">
    <w:p w14:paraId="5A99981D" w14:textId="77777777" w:rsidR="009F103C" w:rsidRDefault="009F103C" w:rsidP="0038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C87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8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A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540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8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C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BE4"/>
    <w:multiLevelType w:val="hybridMultilevel"/>
    <w:tmpl w:val="1B1091E2"/>
    <w:lvl w:ilvl="0" w:tplc="EA6C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74EDA"/>
    <w:multiLevelType w:val="multilevel"/>
    <w:tmpl w:val="426A61FC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12" w15:restartNumberingAfterBreak="0">
    <w:nsid w:val="412C0182"/>
    <w:multiLevelType w:val="multilevel"/>
    <w:tmpl w:val="1048FBDC"/>
    <w:numStyleLink w:val="fbebalk2"/>
  </w:abstractNum>
  <w:abstractNum w:abstractNumId="13" w15:restartNumberingAfterBreak="0">
    <w:nsid w:val="486D361F"/>
    <w:multiLevelType w:val="multilevel"/>
    <w:tmpl w:val="1048FBDC"/>
    <w:styleLink w:val="fbebalk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CE1F90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63046985"/>
    <w:multiLevelType w:val="hybridMultilevel"/>
    <w:tmpl w:val="D486A658"/>
    <w:lvl w:ilvl="0" w:tplc="D9B47666">
      <w:start w:val="1"/>
      <w:numFmt w:val="decimal"/>
      <w:pStyle w:val="fbenumkaynak"/>
      <w:lvlText w:val="[%1]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2D7BB5"/>
    <w:multiLevelType w:val="multilevel"/>
    <w:tmpl w:val="84B47850"/>
    <w:lvl w:ilvl="0">
      <w:start w:val="1"/>
      <w:numFmt w:val="decimal"/>
      <w:pStyle w:val="fbebalk1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fbebalk20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pStyle w:val="fbebalk3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fbebalk4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17" w15:restartNumberingAfterBreak="0">
    <w:nsid w:val="66D53459"/>
    <w:multiLevelType w:val="multilevel"/>
    <w:tmpl w:val="8DDA735A"/>
    <w:lvl w:ilvl="0">
      <w:start w:val="1"/>
      <w:numFmt w:val="decimal"/>
      <w:pStyle w:val="Stil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 w16cid:durableId="643005904">
    <w:abstractNumId w:val="9"/>
  </w:num>
  <w:num w:numId="2" w16cid:durableId="1965623100">
    <w:abstractNumId w:val="7"/>
  </w:num>
  <w:num w:numId="3" w16cid:durableId="470754597">
    <w:abstractNumId w:val="6"/>
  </w:num>
  <w:num w:numId="4" w16cid:durableId="1191409216">
    <w:abstractNumId w:val="5"/>
  </w:num>
  <w:num w:numId="5" w16cid:durableId="1638293976">
    <w:abstractNumId w:val="4"/>
  </w:num>
  <w:num w:numId="6" w16cid:durableId="332027891">
    <w:abstractNumId w:val="8"/>
  </w:num>
  <w:num w:numId="7" w16cid:durableId="1441026231">
    <w:abstractNumId w:val="3"/>
  </w:num>
  <w:num w:numId="8" w16cid:durableId="763955653">
    <w:abstractNumId w:val="2"/>
  </w:num>
  <w:num w:numId="9" w16cid:durableId="455755619">
    <w:abstractNumId w:val="1"/>
  </w:num>
  <w:num w:numId="10" w16cid:durableId="2055542183">
    <w:abstractNumId w:val="0"/>
  </w:num>
  <w:num w:numId="11" w16cid:durableId="1870101831">
    <w:abstractNumId w:val="12"/>
  </w:num>
  <w:num w:numId="12" w16cid:durableId="689533284">
    <w:abstractNumId w:val="17"/>
  </w:num>
  <w:num w:numId="13" w16cid:durableId="962804134">
    <w:abstractNumId w:val="13"/>
  </w:num>
  <w:num w:numId="14" w16cid:durableId="442696253">
    <w:abstractNumId w:val="14"/>
  </w:num>
  <w:num w:numId="15" w16cid:durableId="632029693">
    <w:abstractNumId w:val="11"/>
  </w:num>
  <w:num w:numId="16" w16cid:durableId="16306699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03362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3658626">
    <w:abstractNumId w:val="16"/>
  </w:num>
  <w:num w:numId="19" w16cid:durableId="1707295762">
    <w:abstractNumId w:val="10"/>
  </w:num>
  <w:num w:numId="20" w16cid:durableId="12429131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A4"/>
    <w:rsid w:val="000025E4"/>
    <w:rsid w:val="00003725"/>
    <w:rsid w:val="00025182"/>
    <w:rsid w:val="00027F8A"/>
    <w:rsid w:val="00031C8A"/>
    <w:rsid w:val="0003585B"/>
    <w:rsid w:val="0003764B"/>
    <w:rsid w:val="00041FFD"/>
    <w:rsid w:val="000468B4"/>
    <w:rsid w:val="0005314E"/>
    <w:rsid w:val="000611ED"/>
    <w:rsid w:val="0006163D"/>
    <w:rsid w:val="000651D5"/>
    <w:rsid w:val="00073F92"/>
    <w:rsid w:val="00082A30"/>
    <w:rsid w:val="0008530E"/>
    <w:rsid w:val="00092209"/>
    <w:rsid w:val="00097108"/>
    <w:rsid w:val="000A1C49"/>
    <w:rsid w:val="000A24D0"/>
    <w:rsid w:val="000A3AB4"/>
    <w:rsid w:val="000A4EE8"/>
    <w:rsid w:val="000A5133"/>
    <w:rsid w:val="000A5E32"/>
    <w:rsid w:val="000B63C8"/>
    <w:rsid w:val="000C4AF9"/>
    <w:rsid w:val="000D1A06"/>
    <w:rsid w:val="000E06B8"/>
    <w:rsid w:val="000E2716"/>
    <w:rsid w:val="000E343B"/>
    <w:rsid w:val="000E613A"/>
    <w:rsid w:val="00100B58"/>
    <w:rsid w:val="001058D8"/>
    <w:rsid w:val="00106427"/>
    <w:rsid w:val="00114DF3"/>
    <w:rsid w:val="00120BA3"/>
    <w:rsid w:val="00125A80"/>
    <w:rsid w:val="00132994"/>
    <w:rsid w:val="00132E19"/>
    <w:rsid w:val="00134328"/>
    <w:rsid w:val="001344EC"/>
    <w:rsid w:val="0014225F"/>
    <w:rsid w:val="001429D1"/>
    <w:rsid w:val="00151003"/>
    <w:rsid w:val="0015137F"/>
    <w:rsid w:val="00155EDA"/>
    <w:rsid w:val="00157035"/>
    <w:rsid w:val="00166E3E"/>
    <w:rsid w:val="0017103D"/>
    <w:rsid w:val="0017218D"/>
    <w:rsid w:val="00172595"/>
    <w:rsid w:val="00184E34"/>
    <w:rsid w:val="00186419"/>
    <w:rsid w:val="00196C8D"/>
    <w:rsid w:val="00197C29"/>
    <w:rsid w:val="001A0CD8"/>
    <w:rsid w:val="001A5D26"/>
    <w:rsid w:val="001A7AB9"/>
    <w:rsid w:val="001B3FF9"/>
    <w:rsid w:val="001C34AA"/>
    <w:rsid w:val="001C3A61"/>
    <w:rsid w:val="001C6E3D"/>
    <w:rsid w:val="001D3643"/>
    <w:rsid w:val="001E3245"/>
    <w:rsid w:val="001E4949"/>
    <w:rsid w:val="001E5EE9"/>
    <w:rsid w:val="001E6DCB"/>
    <w:rsid w:val="001E73C8"/>
    <w:rsid w:val="00200FAD"/>
    <w:rsid w:val="0021507B"/>
    <w:rsid w:val="00220EAA"/>
    <w:rsid w:val="00230538"/>
    <w:rsid w:val="0023071A"/>
    <w:rsid w:val="002330D2"/>
    <w:rsid w:val="00235629"/>
    <w:rsid w:val="00236729"/>
    <w:rsid w:val="00245D8B"/>
    <w:rsid w:val="00247D6F"/>
    <w:rsid w:val="00264342"/>
    <w:rsid w:val="0026721D"/>
    <w:rsid w:val="00267C68"/>
    <w:rsid w:val="00292465"/>
    <w:rsid w:val="002A4CCF"/>
    <w:rsid w:val="002A7265"/>
    <w:rsid w:val="002B03CD"/>
    <w:rsid w:val="002B07CA"/>
    <w:rsid w:val="002B553C"/>
    <w:rsid w:val="002C6E26"/>
    <w:rsid w:val="002C70E9"/>
    <w:rsid w:val="002E0145"/>
    <w:rsid w:val="002E7B24"/>
    <w:rsid w:val="002F7D2A"/>
    <w:rsid w:val="0030167E"/>
    <w:rsid w:val="0032233F"/>
    <w:rsid w:val="00322A1F"/>
    <w:rsid w:val="00324A24"/>
    <w:rsid w:val="003268C6"/>
    <w:rsid w:val="00326A59"/>
    <w:rsid w:val="00331EBA"/>
    <w:rsid w:val="0037161E"/>
    <w:rsid w:val="003763B0"/>
    <w:rsid w:val="00382010"/>
    <w:rsid w:val="00382818"/>
    <w:rsid w:val="00383FEF"/>
    <w:rsid w:val="003931B8"/>
    <w:rsid w:val="003932A7"/>
    <w:rsid w:val="00393A02"/>
    <w:rsid w:val="003A6038"/>
    <w:rsid w:val="003B3459"/>
    <w:rsid w:val="003C481B"/>
    <w:rsid w:val="003C6989"/>
    <w:rsid w:val="003C762D"/>
    <w:rsid w:val="003D5305"/>
    <w:rsid w:val="003D597C"/>
    <w:rsid w:val="003E08AC"/>
    <w:rsid w:val="003E2947"/>
    <w:rsid w:val="003F0FD6"/>
    <w:rsid w:val="003F3902"/>
    <w:rsid w:val="004050A0"/>
    <w:rsid w:val="00411E3C"/>
    <w:rsid w:val="00416E3A"/>
    <w:rsid w:val="004171D0"/>
    <w:rsid w:val="00421853"/>
    <w:rsid w:val="004247E3"/>
    <w:rsid w:val="004257C1"/>
    <w:rsid w:val="00427B48"/>
    <w:rsid w:val="00430A2C"/>
    <w:rsid w:val="00437662"/>
    <w:rsid w:val="004531C3"/>
    <w:rsid w:val="0046286F"/>
    <w:rsid w:val="00463DA7"/>
    <w:rsid w:val="0046421A"/>
    <w:rsid w:val="00465B3B"/>
    <w:rsid w:val="00465F75"/>
    <w:rsid w:val="00467831"/>
    <w:rsid w:val="00480CDE"/>
    <w:rsid w:val="00482236"/>
    <w:rsid w:val="00485EA2"/>
    <w:rsid w:val="00486CEE"/>
    <w:rsid w:val="00496F13"/>
    <w:rsid w:val="004A6EF8"/>
    <w:rsid w:val="004B1B34"/>
    <w:rsid w:val="004B2316"/>
    <w:rsid w:val="004B29E2"/>
    <w:rsid w:val="004C32BF"/>
    <w:rsid w:val="004C3B66"/>
    <w:rsid w:val="004C539D"/>
    <w:rsid w:val="004C564A"/>
    <w:rsid w:val="004D69B0"/>
    <w:rsid w:val="004E45F6"/>
    <w:rsid w:val="004E6548"/>
    <w:rsid w:val="004F06E6"/>
    <w:rsid w:val="004F0887"/>
    <w:rsid w:val="004F191E"/>
    <w:rsid w:val="004F24F0"/>
    <w:rsid w:val="00500304"/>
    <w:rsid w:val="00503418"/>
    <w:rsid w:val="00503610"/>
    <w:rsid w:val="00511BA1"/>
    <w:rsid w:val="00517B36"/>
    <w:rsid w:val="00535C47"/>
    <w:rsid w:val="00536D38"/>
    <w:rsid w:val="00545D1A"/>
    <w:rsid w:val="005466A8"/>
    <w:rsid w:val="00547587"/>
    <w:rsid w:val="00554E9B"/>
    <w:rsid w:val="005551F0"/>
    <w:rsid w:val="00557EE0"/>
    <w:rsid w:val="005712BA"/>
    <w:rsid w:val="00573766"/>
    <w:rsid w:val="005757CE"/>
    <w:rsid w:val="00580289"/>
    <w:rsid w:val="005975D6"/>
    <w:rsid w:val="005A1749"/>
    <w:rsid w:val="005A361A"/>
    <w:rsid w:val="005A733C"/>
    <w:rsid w:val="005C10A6"/>
    <w:rsid w:val="005C2DC7"/>
    <w:rsid w:val="005C4DD0"/>
    <w:rsid w:val="005D6612"/>
    <w:rsid w:val="005E7530"/>
    <w:rsid w:val="005F6B13"/>
    <w:rsid w:val="0060005F"/>
    <w:rsid w:val="006051D3"/>
    <w:rsid w:val="0062397E"/>
    <w:rsid w:val="00624CE7"/>
    <w:rsid w:val="00630A51"/>
    <w:rsid w:val="00630EF3"/>
    <w:rsid w:val="006359F7"/>
    <w:rsid w:val="00636B17"/>
    <w:rsid w:val="00640C94"/>
    <w:rsid w:val="00644913"/>
    <w:rsid w:val="00654DFF"/>
    <w:rsid w:val="00655D93"/>
    <w:rsid w:val="0065792C"/>
    <w:rsid w:val="00660FE9"/>
    <w:rsid w:val="00676B8D"/>
    <w:rsid w:val="00677E7E"/>
    <w:rsid w:val="006A14AB"/>
    <w:rsid w:val="006A2334"/>
    <w:rsid w:val="006A45F0"/>
    <w:rsid w:val="006B6AC2"/>
    <w:rsid w:val="006C2202"/>
    <w:rsid w:val="006C5018"/>
    <w:rsid w:val="006D0F46"/>
    <w:rsid w:val="006D2E5B"/>
    <w:rsid w:val="006E714D"/>
    <w:rsid w:val="00700770"/>
    <w:rsid w:val="00705DA9"/>
    <w:rsid w:val="00726548"/>
    <w:rsid w:val="00731251"/>
    <w:rsid w:val="00734C22"/>
    <w:rsid w:val="007448B5"/>
    <w:rsid w:val="0075048E"/>
    <w:rsid w:val="00755B4F"/>
    <w:rsid w:val="007604A4"/>
    <w:rsid w:val="0076391B"/>
    <w:rsid w:val="00767E3F"/>
    <w:rsid w:val="00777830"/>
    <w:rsid w:val="007815BE"/>
    <w:rsid w:val="0079164B"/>
    <w:rsid w:val="00792BDA"/>
    <w:rsid w:val="007A079F"/>
    <w:rsid w:val="007B198A"/>
    <w:rsid w:val="007B33C1"/>
    <w:rsid w:val="007B5D43"/>
    <w:rsid w:val="007C31B2"/>
    <w:rsid w:val="007D281E"/>
    <w:rsid w:val="007E1B02"/>
    <w:rsid w:val="007E6505"/>
    <w:rsid w:val="007F51C8"/>
    <w:rsid w:val="00802AFA"/>
    <w:rsid w:val="00810D26"/>
    <w:rsid w:val="00824027"/>
    <w:rsid w:val="00831385"/>
    <w:rsid w:val="0083581C"/>
    <w:rsid w:val="00835C4E"/>
    <w:rsid w:val="00841089"/>
    <w:rsid w:val="00842EE7"/>
    <w:rsid w:val="00847039"/>
    <w:rsid w:val="00850CD2"/>
    <w:rsid w:val="00855627"/>
    <w:rsid w:val="008564FF"/>
    <w:rsid w:val="008565C1"/>
    <w:rsid w:val="008658A1"/>
    <w:rsid w:val="00884F4C"/>
    <w:rsid w:val="00885989"/>
    <w:rsid w:val="00887043"/>
    <w:rsid w:val="00893A57"/>
    <w:rsid w:val="008943B2"/>
    <w:rsid w:val="0089660C"/>
    <w:rsid w:val="008A687F"/>
    <w:rsid w:val="008A7D8F"/>
    <w:rsid w:val="008B0BBE"/>
    <w:rsid w:val="008B5222"/>
    <w:rsid w:val="008F2CBD"/>
    <w:rsid w:val="008F5004"/>
    <w:rsid w:val="00906241"/>
    <w:rsid w:val="00925340"/>
    <w:rsid w:val="009313E8"/>
    <w:rsid w:val="00935A34"/>
    <w:rsid w:val="00940396"/>
    <w:rsid w:val="00940876"/>
    <w:rsid w:val="00942C7D"/>
    <w:rsid w:val="00945DDA"/>
    <w:rsid w:val="0095400C"/>
    <w:rsid w:val="009572BF"/>
    <w:rsid w:val="00971C17"/>
    <w:rsid w:val="00975EEF"/>
    <w:rsid w:val="00981215"/>
    <w:rsid w:val="00986B84"/>
    <w:rsid w:val="009923C0"/>
    <w:rsid w:val="009974C9"/>
    <w:rsid w:val="009A3BE7"/>
    <w:rsid w:val="009A3FA4"/>
    <w:rsid w:val="009A54E7"/>
    <w:rsid w:val="009A603D"/>
    <w:rsid w:val="009B2644"/>
    <w:rsid w:val="009B30DD"/>
    <w:rsid w:val="009B3379"/>
    <w:rsid w:val="009C21D0"/>
    <w:rsid w:val="009C4AB5"/>
    <w:rsid w:val="009D441A"/>
    <w:rsid w:val="009D4D5B"/>
    <w:rsid w:val="009D74F8"/>
    <w:rsid w:val="009E2AFD"/>
    <w:rsid w:val="009E2EC1"/>
    <w:rsid w:val="009E60BF"/>
    <w:rsid w:val="009F103C"/>
    <w:rsid w:val="009F2AC2"/>
    <w:rsid w:val="00A17ECA"/>
    <w:rsid w:val="00A26B2C"/>
    <w:rsid w:val="00A32E1A"/>
    <w:rsid w:val="00A4458E"/>
    <w:rsid w:val="00A45EA1"/>
    <w:rsid w:val="00A625FD"/>
    <w:rsid w:val="00A62F2C"/>
    <w:rsid w:val="00A62F71"/>
    <w:rsid w:val="00A64675"/>
    <w:rsid w:val="00A7116D"/>
    <w:rsid w:val="00A87146"/>
    <w:rsid w:val="00A90A84"/>
    <w:rsid w:val="00A92221"/>
    <w:rsid w:val="00A92759"/>
    <w:rsid w:val="00A93428"/>
    <w:rsid w:val="00A9774C"/>
    <w:rsid w:val="00AA0681"/>
    <w:rsid w:val="00AA56EA"/>
    <w:rsid w:val="00AB3CEF"/>
    <w:rsid w:val="00AB7AAE"/>
    <w:rsid w:val="00AB7B36"/>
    <w:rsid w:val="00AC74C5"/>
    <w:rsid w:val="00AE033A"/>
    <w:rsid w:val="00AE3396"/>
    <w:rsid w:val="00B00710"/>
    <w:rsid w:val="00B25BE0"/>
    <w:rsid w:val="00B32220"/>
    <w:rsid w:val="00B32F5A"/>
    <w:rsid w:val="00B35E49"/>
    <w:rsid w:val="00B4308C"/>
    <w:rsid w:val="00B43B21"/>
    <w:rsid w:val="00B45D13"/>
    <w:rsid w:val="00B45F59"/>
    <w:rsid w:val="00B469DE"/>
    <w:rsid w:val="00B565CD"/>
    <w:rsid w:val="00B57BB9"/>
    <w:rsid w:val="00B665F2"/>
    <w:rsid w:val="00B676A9"/>
    <w:rsid w:val="00B73BF2"/>
    <w:rsid w:val="00B80434"/>
    <w:rsid w:val="00B8327A"/>
    <w:rsid w:val="00B850F9"/>
    <w:rsid w:val="00B94A66"/>
    <w:rsid w:val="00B96719"/>
    <w:rsid w:val="00BA4F59"/>
    <w:rsid w:val="00BA531E"/>
    <w:rsid w:val="00BA66A4"/>
    <w:rsid w:val="00BC4C19"/>
    <w:rsid w:val="00BC4F9C"/>
    <w:rsid w:val="00BC63D9"/>
    <w:rsid w:val="00BF0415"/>
    <w:rsid w:val="00BF2983"/>
    <w:rsid w:val="00BF74F1"/>
    <w:rsid w:val="00C0088A"/>
    <w:rsid w:val="00C00D61"/>
    <w:rsid w:val="00C03324"/>
    <w:rsid w:val="00C033F6"/>
    <w:rsid w:val="00C102BB"/>
    <w:rsid w:val="00C10E81"/>
    <w:rsid w:val="00C17B30"/>
    <w:rsid w:val="00C2182D"/>
    <w:rsid w:val="00C31A74"/>
    <w:rsid w:val="00C35569"/>
    <w:rsid w:val="00C35859"/>
    <w:rsid w:val="00C3662E"/>
    <w:rsid w:val="00C4704F"/>
    <w:rsid w:val="00C51C79"/>
    <w:rsid w:val="00C53456"/>
    <w:rsid w:val="00C5412C"/>
    <w:rsid w:val="00C568CE"/>
    <w:rsid w:val="00C5735B"/>
    <w:rsid w:val="00C6532A"/>
    <w:rsid w:val="00C669BB"/>
    <w:rsid w:val="00C67E5F"/>
    <w:rsid w:val="00C700A6"/>
    <w:rsid w:val="00C71F28"/>
    <w:rsid w:val="00C817B9"/>
    <w:rsid w:val="00C819D9"/>
    <w:rsid w:val="00C84221"/>
    <w:rsid w:val="00C957AC"/>
    <w:rsid w:val="00CA0CC3"/>
    <w:rsid w:val="00CA4A37"/>
    <w:rsid w:val="00CB217C"/>
    <w:rsid w:val="00CC2D63"/>
    <w:rsid w:val="00CC2FDE"/>
    <w:rsid w:val="00CD2462"/>
    <w:rsid w:val="00CD76C6"/>
    <w:rsid w:val="00D07691"/>
    <w:rsid w:val="00D272F2"/>
    <w:rsid w:val="00D4178F"/>
    <w:rsid w:val="00D50631"/>
    <w:rsid w:val="00D50C4F"/>
    <w:rsid w:val="00D53613"/>
    <w:rsid w:val="00D62193"/>
    <w:rsid w:val="00D636D5"/>
    <w:rsid w:val="00D713FD"/>
    <w:rsid w:val="00D849DA"/>
    <w:rsid w:val="00D93154"/>
    <w:rsid w:val="00D95FB8"/>
    <w:rsid w:val="00DA075D"/>
    <w:rsid w:val="00DA107C"/>
    <w:rsid w:val="00DA1222"/>
    <w:rsid w:val="00DA57C2"/>
    <w:rsid w:val="00DA7765"/>
    <w:rsid w:val="00DB1E4E"/>
    <w:rsid w:val="00DB27AC"/>
    <w:rsid w:val="00DC6C08"/>
    <w:rsid w:val="00DD432D"/>
    <w:rsid w:val="00DD4737"/>
    <w:rsid w:val="00DD61BB"/>
    <w:rsid w:val="00DE3A2E"/>
    <w:rsid w:val="00DE7DA4"/>
    <w:rsid w:val="00DF6DC5"/>
    <w:rsid w:val="00DF6EDF"/>
    <w:rsid w:val="00E03F98"/>
    <w:rsid w:val="00E179C8"/>
    <w:rsid w:val="00E20297"/>
    <w:rsid w:val="00E23568"/>
    <w:rsid w:val="00E2399A"/>
    <w:rsid w:val="00E42826"/>
    <w:rsid w:val="00E43BAE"/>
    <w:rsid w:val="00E57B00"/>
    <w:rsid w:val="00E57B7D"/>
    <w:rsid w:val="00E600D9"/>
    <w:rsid w:val="00E60F45"/>
    <w:rsid w:val="00E66902"/>
    <w:rsid w:val="00E66DE6"/>
    <w:rsid w:val="00E7060B"/>
    <w:rsid w:val="00E72B62"/>
    <w:rsid w:val="00E87D47"/>
    <w:rsid w:val="00E93CA0"/>
    <w:rsid w:val="00E95966"/>
    <w:rsid w:val="00E96686"/>
    <w:rsid w:val="00E97BD7"/>
    <w:rsid w:val="00EA261B"/>
    <w:rsid w:val="00EA2A80"/>
    <w:rsid w:val="00EB0E3C"/>
    <w:rsid w:val="00EB3172"/>
    <w:rsid w:val="00EC25D9"/>
    <w:rsid w:val="00EC2C04"/>
    <w:rsid w:val="00EC3C03"/>
    <w:rsid w:val="00EC6589"/>
    <w:rsid w:val="00EC7C1C"/>
    <w:rsid w:val="00ED0594"/>
    <w:rsid w:val="00ED2F6F"/>
    <w:rsid w:val="00ED45AA"/>
    <w:rsid w:val="00EE1ED5"/>
    <w:rsid w:val="00EF1024"/>
    <w:rsid w:val="00EF28B9"/>
    <w:rsid w:val="00EF49BC"/>
    <w:rsid w:val="00F0111A"/>
    <w:rsid w:val="00F03543"/>
    <w:rsid w:val="00F075EB"/>
    <w:rsid w:val="00F10880"/>
    <w:rsid w:val="00F21F2D"/>
    <w:rsid w:val="00F24D3B"/>
    <w:rsid w:val="00F358FA"/>
    <w:rsid w:val="00F44DEB"/>
    <w:rsid w:val="00F53291"/>
    <w:rsid w:val="00F5416C"/>
    <w:rsid w:val="00F64EF0"/>
    <w:rsid w:val="00F77F57"/>
    <w:rsid w:val="00F82F96"/>
    <w:rsid w:val="00F92653"/>
    <w:rsid w:val="00F942BB"/>
    <w:rsid w:val="00F9614C"/>
    <w:rsid w:val="00FA066C"/>
    <w:rsid w:val="00FA20F6"/>
    <w:rsid w:val="00FA6FBC"/>
    <w:rsid w:val="00FA73D8"/>
    <w:rsid w:val="00FB49C6"/>
    <w:rsid w:val="00FB4A3D"/>
    <w:rsid w:val="00FB7592"/>
    <w:rsid w:val="00FB7615"/>
    <w:rsid w:val="00FC0A3E"/>
    <w:rsid w:val="00FC2472"/>
    <w:rsid w:val="00FC568F"/>
    <w:rsid w:val="00FC62ED"/>
    <w:rsid w:val="00FC7F7A"/>
    <w:rsid w:val="00FD05B5"/>
    <w:rsid w:val="00FE0199"/>
    <w:rsid w:val="00FE5AB1"/>
    <w:rsid w:val="00FF1AEB"/>
    <w:rsid w:val="00FF2139"/>
    <w:rsid w:val="00FF511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0EA9E"/>
  <w15:docId w15:val="{EA80D607-AA2C-423A-8E7B-136587C1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34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6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6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6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6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6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metinnormal">
    <w:name w:val="fbe_metin_normal"/>
    <w:basedOn w:val="Normal"/>
    <w:link w:val="fbemetinnormalChar"/>
    <w:qFormat/>
    <w:rsid w:val="00FA20F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96686"/>
    <w:pPr>
      <w:spacing w:after="0" w:line="240" w:lineRule="auto"/>
    </w:pPr>
  </w:style>
  <w:style w:type="paragraph" w:customStyle="1" w:styleId="fbekapakgenel">
    <w:name w:val="fbe_kapak_genel"/>
    <w:basedOn w:val="fbemetinnormal"/>
    <w:next w:val="fbemetinnormal"/>
    <w:qFormat/>
    <w:rsid w:val="0046286F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paragraph" w:customStyle="1" w:styleId="fbekapaktezad">
    <w:name w:val="fbe_kapak_tezadı"/>
    <w:basedOn w:val="fbemetinnormal"/>
    <w:qFormat/>
    <w:rsid w:val="004E6548"/>
    <w:pPr>
      <w:spacing w:before="0" w:beforeAutospacing="0" w:after="120" w:afterAutospacing="0"/>
      <w:ind w:firstLine="0"/>
      <w:jc w:val="center"/>
    </w:pPr>
    <w:rPr>
      <w:b/>
      <w:caps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6F"/>
    <w:rPr>
      <w:rFonts w:ascii="Tahoma" w:hAnsi="Tahoma" w:cs="Tahoma"/>
      <w:sz w:val="16"/>
      <w:szCs w:val="16"/>
    </w:rPr>
  </w:style>
  <w:style w:type="paragraph" w:customStyle="1" w:styleId="fbekapakyldr">
    <w:name w:val="fbe_kapak_yldr"/>
    <w:basedOn w:val="fbekapakgenel"/>
    <w:next w:val="fbemetinnormal"/>
    <w:rsid w:val="0046286F"/>
  </w:style>
  <w:style w:type="paragraph" w:customStyle="1" w:styleId="fbekapakbosatr">
    <w:name w:val="fbe_kapak_boşsatır"/>
    <w:basedOn w:val="fbemetinnormal"/>
    <w:qFormat/>
    <w:rsid w:val="0046286F"/>
    <w:pPr>
      <w:spacing w:before="0" w:beforeAutospacing="0" w:after="0" w:afterAutospacing="0"/>
      <w:ind w:firstLine="0"/>
    </w:pPr>
  </w:style>
  <w:style w:type="character" w:styleId="YerTutucuMetni">
    <w:name w:val="Placeholder Text"/>
    <w:basedOn w:val="VarsaylanParagrafYazTipi"/>
    <w:uiPriority w:val="99"/>
    <w:semiHidden/>
    <w:rsid w:val="00CB217C"/>
    <w:rPr>
      <w:color w:val="808080"/>
    </w:rPr>
  </w:style>
  <w:style w:type="table" w:styleId="TabloKlavuzu">
    <w:name w:val="Table Grid"/>
    <w:basedOn w:val="NormalTablo"/>
    <w:uiPriority w:val="59"/>
    <w:rsid w:val="001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emetinskk">
    <w:name w:val="fbe_metin_sıkışık"/>
    <w:basedOn w:val="fbemetinnormal"/>
    <w:link w:val="fbemetinskkChar"/>
    <w:qFormat/>
    <w:rsid w:val="0075048E"/>
    <w:pPr>
      <w:spacing w:before="0" w:beforeAutospacing="0" w:after="0" w:afterAutospacing="0" w:line="240" w:lineRule="auto"/>
    </w:pPr>
  </w:style>
  <w:style w:type="paragraph" w:customStyle="1" w:styleId="TezMetni10Satr">
    <w:name w:val="Tez Metni_1.0 Satır"/>
    <w:rsid w:val="00750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10A6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855627"/>
    <w:pPr>
      <w:ind w:firstLine="0"/>
    </w:pPr>
  </w:style>
  <w:style w:type="character" w:customStyle="1" w:styleId="fbemetinnormalChar">
    <w:name w:val="fbe_metin_normal Char"/>
    <w:basedOn w:val="VarsaylanParagrafYazTipi"/>
    <w:link w:val="fbemetinnormal"/>
    <w:rsid w:val="00393A02"/>
    <w:rPr>
      <w:rFonts w:ascii="Times New Roman" w:hAnsi="Times New Roman"/>
      <w:sz w:val="24"/>
    </w:rPr>
  </w:style>
  <w:style w:type="character" w:customStyle="1" w:styleId="fbemetinskkChar">
    <w:name w:val="fbe_metin_sıkışık Char"/>
    <w:basedOn w:val="fbemetinnormalChar"/>
    <w:link w:val="fbemetinskk"/>
    <w:rsid w:val="00393A02"/>
    <w:rPr>
      <w:rFonts w:ascii="Times New Roman" w:hAnsi="Times New Roman"/>
      <w:sz w:val="24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393A02"/>
    <w:rPr>
      <w:rFonts w:ascii="Times New Roman" w:hAnsi="Times New Roman"/>
      <w:sz w:val="24"/>
    </w:rPr>
  </w:style>
  <w:style w:type="paragraph" w:customStyle="1" w:styleId="fbemetinnormalkaln">
    <w:name w:val="fbe_metin_normal_kalın"/>
    <w:basedOn w:val="fbemetinnormal"/>
    <w:link w:val="fbemetinnormalkalnChar"/>
    <w:qFormat/>
    <w:rsid w:val="00393A02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4E6548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393A02"/>
    <w:rPr>
      <w:rFonts w:ascii="Times New Roman" w:hAnsi="Times New Roman"/>
      <w:b/>
      <w:sz w:val="24"/>
    </w:rPr>
  </w:style>
  <w:style w:type="paragraph" w:customStyle="1" w:styleId="fbeortakalnmetin12">
    <w:name w:val="fbe_orta_kalın_metin_12"/>
    <w:basedOn w:val="fbekapakgenel"/>
    <w:rsid w:val="004E6548"/>
    <w:rPr>
      <w:sz w:val="24"/>
    </w:rPr>
  </w:style>
  <w:style w:type="paragraph" w:customStyle="1" w:styleId="fbebalk1sol">
    <w:name w:val="fbe_başlık1_sol"/>
    <w:basedOn w:val="fbebalkilksayfalar"/>
    <w:qFormat/>
    <w:rsid w:val="003932A7"/>
    <w:pPr>
      <w:outlineLvl w:val="0"/>
    </w:pPr>
  </w:style>
  <w:style w:type="character" w:customStyle="1" w:styleId="Balk1Char">
    <w:name w:val="Başlık 1 Char"/>
    <w:basedOn w:val="VarsaylanParagrafYazTipi"/>
    <w:link w:val="Balk1"/>
    <w:uiPriority w:val="9"/>
    <w:rsid w:val="00E9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E9668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9E2AFD"/>
    <w:pPr>
      <w:tabs>
        <w:tab w:val="left" w:pos="284"/>
        <w:tab w:val="right" w:leader="dot" w:pos="7655"/>
      </w:tabs>
      <w:spacing w:after="0" w:line="240" w:lineRule="auto"/>
    </w:pPr>
    <w:rPr>
      <w:rFonts w:ascii="Times New Roman" w:hAnsi="Times New Roman"/>
      <w:b/>
      <w:noProof/>
      <w:sz w:val="24"/>
    </w:rPr>
  </w:style>
  <w:style w:type="character" w:styleId="Kpr">
    <w:name w:val="Hyperlink"/>
    <w:basedOn w:val="VarsaylanParagrafYazTipi"/>
    <w:uiPriority w:val="99"/>
    <w:unhideWhenUsed/>
    <w:rsid w:val="00411E3C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E2AFD"/>
    <w:pPr>
      <w:tabs>
        <w:tab w:val="left" w:pos="1276"/>
        <w:tab w:val="right" w:leader="dot" w:pos="7655"/>
      </w:tabs>
      <w:spacing w:after="0" w:line="240" w:lineRule="auto"/>
      <w:ind w:left="442"/>
    </w:pPr>
    <w:rPr>
      <w:rFonts w:ascii="Times New Roman" w:hAnsi="Times New Roman"/>
      <w:noProof/>
      <w:sz w:val="24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361A"/>
    <w:pPr>
      <w:spacing w:after="100"/>
      <w:ind w:left="1100"/>
    </w:pPr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E2AFD"/>
    <w:pPr>
      <w:tabs>
        <w:tab w:val="left" w:pos="880"/>
        <w:tab w:val="right" w:leader="dot" w:pos="7655"/>
      </w:tabs>
      <w:spacing w:after="0" w:line="240" w:lineRule="auto"/>
      <w:ind w:left="221"/>
    </w:pPr>
    <w:rPr>
      <w:rFonts w:ascii="Times New Roman" w:hAnsi="Times New Roman"/>
      <w:noProof/>
      <w:sz w:val="24"/>
    </w:rPr>
  </w:style>
  <w:style w:type="paragraph" w:styleId="stBilgi">
    <w:name w:val="header"/>
    <w:basedOn w:val="Normal"/>
    <w:link w:val="stBilgiChar"/>
    <w:unhideWhenUsed/>
    <w:rsid w:val="00382818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unhideWhenUsed/>
    <w:rsid w:val="00726548"/>
    <w:pPr>
      <w:tabs>
        <w:tab w:val="right" w:leader="dot" w:pos="7655"/>
      </w:tabs>
      <w:spacing w:after="0" w:line="240" w:lineRule="auto"/>
      <w:ind w:left="1134" w:hanging="1134"/>
    </w:pPr>
    <w:rPr>
      <w:rFonts w:ascii="Times New Roman" w:hAnsi="Times New Roman"/>
      <w:noProof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82818"/>
  </w:style>
  <w:style w:type="paragraph" w:styleId="AltBilgi">
    <w:name w:val="footer"/>
    <w:basedOn w:val="fbemetinskk"/>
    <w:link w:val="AltBilgiChar"/>
    <w:uiPriority w:val="99"/>
    <w:unhideWhenUsed/>
    <w:rsid w:val="00382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818"/>
    <w:rPr>
      <w:rFonts w:ascii="Times New Roman" w:hAnsi="Times New Roman"/>
      <w:sz w:val="24"/>
    </w:rPr>
  </w:style>
  <w:style w:type="paragraph" w:customStyle="1" w:styleId="fbebalk1">
    <w:name w:val="fbe_başlık_1"/>
    <w:basedOn w:val="fbebalk1sol"/>
    <w:next w:val="fbemetinnormal"/>
    <w:qFormat/>
    <w:rsid w:val="002B553C"/>
    <w:pPr>
      <w:pageBreakBefore/>
      <w:numPr>
        <w:numId w:val="18"/>
      </w:numPr>
      <w:spacing w:before="840"/>
      <w:ind w:left="993" w:hanging="284"/>
    </w:pPr>
  </w:style>
  <w:style w:type="paragraph" w:customStyle="1" w:styleId="Stil1">
    <w:name w:val="Stil1"/>
    <w:basedOn w:val="fbebalk1"/>
    <w:rsid w:val="00847039"/>
    <w:pPr>
      <w:numPr>
        <w:numId w:val="12"/>
      </w:numPr>
      <w:outlineLvl w:val="1"/>
    </w:pPr>
    <w:rPr>
      <w:sz w:val="24"/>
    </w:rPr>
  </w:style>
  <w:style w:type="numbering" w:customStyle="1" w:styleId="fbebalk2">
    <w:name w:val="fbe_başlık2"/>
    <w:uiPriority w:val="99"/>
    <w:rsid w:val="00847039"/>
    <w:pPr>
      <w:numPr>
        <w:numId w:val="13"/>
      </w:numPr>
    </w:pPr>
  </w:style>
  <w:style w:type="paragraph" w:customStyle="1" w:styleId="fbebalk20">
    <w:name w:val="fbe_başlık_2"/>
    <w:basedOn w:val="fbebalk1"/>
    <w:next w:val="fbemetinnormal"/>
    <w:qFormat/>
    <w:rsid w:val="00EB0E3C"/>
    <w:pPr>
      <w:pageBreakBefore w:val="0"/>
      <w:numPr>
        <w:ilvl w:val="1"/>
      </w:numPr>
      <w:spacing w:before="720"/>
      <w:ind w:left="993" w:hanging="284"/>
      <w:outlineLvl w:val="1"/>
    </w:pPr>
    <w:rPr>
      <w:sz w:val="24"/>
    </w:rPr>
  </w:style>
  <w:style w:type="paragraph" w:customStyle="1" w:styleId="fbebalk3">
    <w:name w:val="fbe_başlık_3"/>
    <w:basedOn w:val="fbebalk20"/>
    <w:next w:val="fbemetinnormal"/>
    <w:qFormat/>
    <w:rsid w:val="001344EC"/>
    <w:pPr>
      <w:numPr>
        <w:ilvl w:val="2"/>
      </w:numPr>
      <w:ind w:left="993" w:hanging="284"/>
      <w:outlineLvl w:val="2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6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9E2AFD"/>
    <w:pPr>
      <w:tabs>
        <w:tab w:val="left" w:pos="1560"/>
        <w:tab w:val="right" w:leader="dot" w:pos="7655"/>
      </w:tabs>
      <w:spacing w:after="0" w:line="240" w:lineRule="auto"/>
      <w:ind w:left="658"/>
    </w:pPr>
    <w:rPr>
      <w:rFonts w:ascii="Times New Roman" w:hAnsi="Times New Roman"/>
      <w:noProof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9E2AFD"/>
    <w:pPr>
      <w:tabs>
        <w:tab w:val="left" w:pos="1940"/>
        <w:tab w:val="right" w:leader="dot" w:pos="7655"/>
      </w:tabs>
      <w:spacing w:after="0" w:line="240" w:lineRule="auto"/>
      <w:ind w:left="879"/>
    </w:pPr>
    <w:rPr>
      <w:rFonts w:ascii="Times New Roman" w:hAnsi="Times New Roman"/>
      <w:noProof/>
      <w:sz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361A"/>
    <w:pPr>
      <w:spacing w:after="100"/>
      <w:ind w:left="1320"/>
    </w:pPr>
    <w:rPr>
      <w:rFonts w:ascii="Times New Roman" w:hAnsi="Times New Roman"/>
      <w:sz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361A"/>
    <w:pPr>
      <w:spacing w:after="100"/>
      <w:ind w:left="1540"/>
    </w:pPr>
    <w:rPr>
      <w:rFonts w:ascii="Times New Roman" w:hAnsi="Times New Roman"/>
      <w:sz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361A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fbebalk4">
    <w:name w:val="fbe_başlık_4"/>
    <w:basedOn w:val="fbebalk3"/>
    <w:next w:val="fbemetinnormal"/>
    <w:autoRedefine/>
    <w:qFormat/>
    <w:rsid w:val="00767E3F"/>
    <w:pPr>
      <w:numPr>
        <w:ilvl w:val="3"/>
      </w:numPr>
      <w:ind w:left="1560" w:hanging="851"/>
      <w:outlineLvl w:val="3"/>
    </w:pPr>
  </w:style>
  <w:style w:type="paragraph" w:customStyle="1" w:styleId="fbebalk5">
    <w:name w:val="fbe_başlık_5"/>
    <w:basedOn w:val="fbebalk4"/>
    <w:next w:val="fbemetinnormal"/>
    <w:qFormat/>
    <w:rsid w:val="00463DA7"/>
    <w:pPr>
      <w:numPr>
        <w:ilvl w:val="4"/>
      </w:numPr>
      <w:ind w:left="1701" w:hanging="992"/>
      <w:outlineLvl w:val="4"/>
    </w:pPr>
  </w:style>
  <w:style w:type="paragraph" w:customStyle="1" w:styleId="fbebalkekler">
    <w:name w:val="fbe_başlık_ekler"/>
    <w:basedOn w:val="fbebalk20"/>
    <w:next w:val="fbemetinnormal"/>
    <w:qFormat/>
    <w:rsid w:val="009923C0"/>
    <w:pPr>
      <w:numPr>
        <w:ilvl w:val="0"/>
        <w:numId w:val="0"/>
      </w:numPr>
      <w:ind w:firstLine="709"/>
    </w:pPr>
  </w:style>
  <w:style w:type="paragraph" w:styleId="ResimYazs">
    <w:name w:val="caption"/>
    <w:basedOn w:val="Normal"/>
    <w:next w:val="Normal"/>
    <w:uiPriority w:val="35"/>
    <w:unhideWhenUsed/>
    <w:qFormat/>
    <w:rsid w:val="00E966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E96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966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beortakalnmetin12dar">
    <w:name w:val="fbe_orta_kalın_metin_12_dar"/>
    <w:basedOn w:val="fbeortakalnmetin12"/>
    <w:qFormat/>
    <w:rsid w:val="00E60F45"/>
    <w:pPr>
      <w:spacing w:after="0"/>
    </w:pPr>
  </w:style>
  <w:style w:type="paragraph" w:customStyle="1" w:styleId="fbenumkaynak">
    <w:name w:val="fbe_num_kaynak"/>
    <w:basedOn w:val="fbemetinnormal"/>
    <w:rsid w:val="00F44DEB"/>
    <w:pPr>
      <w:numPr>
        <w:numId w:val="20"/>
      </w:numPr>
      <w:spacing w:before="240" w:beforeAutospacing="0" w:after="0" w:afterAutospacing="0"/>
      <w:ind w:left="1066" w:hanging="357"/>
    </w:pPr>
    <w:rPr>
      <w:color w:val="FF0000"/>
    </w:rPr>
  </w:style>
  <w:style w:type="character" w:customStyle="1" w:styleId="Balk6Char">
    <w:name w:val="Başlık 6 Char"/>
    <w:basedOn w:val="VarsaylanParagrafYazTipi"/>
    <w:link w:val="Balk6"/>
    <w:uiPriority w:val="9"/>
    <w:rsid w:val="00E9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96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9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E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96686"/>
    <w:rPr>
      <w:b/>
      <w:bCs/>
    </w:rPr>
  </w:style>
  <w:style w:type="character" w:styleId="Vurgu">
    <w:name w:val="Emphasis"/>
    <w:basedOn w:val="VarsaylanParagrafYazTipi"/>
    <w:uiPriority w:val="20"/>
    <w:qFormat/>
    <w:rsid w:val="00E96686"/>
    <w:rPr>
      <w:i/>
      <w:iCs/>
    </w:rPr>
  </w:style>
  <w:style w:type="paragraph" w:styleId="ListeParagraf">
    <w:name w:val="List Paragraph"/>
    <w:basedOn w:val="Normal"/>
    <w:uiPriority w:val="34"/>
    <w:qFormat/>
    <w:rsid w:val="00E9668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9668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96686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668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E9668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9668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9668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9668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96686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DD432D"/>
    <w:pPr>
      <w:spacing w:after="0" w:line="240" w:lineRule="auto"/>
    </w:pPr>
  </w:style>
  <w:style w:type="paragraph" w:customStyle="1" w:styleId="Default">
    <w:name w:val="Default"/>
    <w:uiPriority w:val="99"/>
    <w:rsid w:val="00E4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enstit&#252;\TEZ%20YAZIM%20&#350;ABLONU%202013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41FE-3FEA-4F66-BC9E-2C581736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 YAZIM ŞABLONU 2013</Template>
  <TotalTime>0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 - Tez Yazım Klavuz ve Şablonu</vt:lpstr>
      <vt:lpstr/>
    </vt:vector>
  </TitlesOfParts>
  <Company>Pamukkale Üniversitesi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 - Tez Yazım Klavuz ve Şablonu</dc:title>
  <dc:creator>Sony</dc:creator>
  <cp:lastModifiedBy>AZİME ÇINAR</cp:lastModifiedBy>
  <cp:revision>2</cp:revision>
  <cp:lastPrinted>2019-04-30T06:43:00Z</cp:lastPrinted>
  <dcterms:created xsi:type="dcterms:W3CDTF">2023-05-18T09:55:00Z</dcterms:created>
  <dcterms:modified xsi:type="dcterms:W3CDTF">2023-05-18T09:55:00Z</dcterms:modified>
</cp:coreProperties>
</file>